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80B50" w14:textId="4422F332" w:rsidR="008B0754" w:rsidRDefault="008B0754" w:rsidP="004A13C1">
      <w:pPr>
        <w:pStyle w:val="Title"/>
        <w:ind w:right="-54"/>
        <w:rPr>
          <w:rFonts w:ascii="Times New Roman" w:hAnsi="Times New Roman" w:cs="Times New Roman"/>
          <w:color w:val="auto"/>
          <w:sz w:val="44"/>
          <w:szCs w:val="44"/>
        </w:rPr>
      </w:pPr>
    </w:p>
    <w:p w14:paraId="1379D856" w14:textId="77777777" w:rsidR="008B0754" w:rsidRPr="008B0754" w:rsidRDefault="008B0754" w:rsidP="008B0754"/>
    <w:p w14:paraId="599980C3" w14:textId="31D63590" w:rsidR="002F01F9" w:rsidRPr="008B0754" w:rsidRDefault="002A462E" w:rsidP="004A13C1">
      <w:pPr>
        <w:pStyle w:val="Title"/>
        <w:ind w:right="-54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auto"/>
          <w:sz w:val="44"/>
          <w:szCs w:val="44"/>
        </w:rPr>
        <w:t>Applicant Name</w:t>
      </w:r>
    </w:p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1831"/>
        <w:gridCol w:w="8195"/>
      </w:tblGrid>
      <w:tr w:rsidR="00D82A41" w:rsidRPr="00D82A41" w14:paraId="174B52C9" w14:textId="77777777" w:rsidTr="002F0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70EDB00C" w14:textId="77777777" w:rsidR="002F01F9" w:rsidRPr="00D82A41" w:rsidRDefault="002F01F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87" w:type="pct"/>
          </w:tcPr>
          <w:p w14:paraId="6987BC2F" w14:textId="77777777" w:rsidR="002F01F9" w:rsidRPr="00D82A41" w:rsidRDefault="002F01F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2A41" w:rsidRPr="00D82A41" w14:paraId="6DE0B7D7" w14:textId="77777777" w:rsidTr="002F01F9">
        <w:tc>
          <w:tcPr>
            <w:tcW w:w="913" w:type="pct"/>
          </w:tcPr>
          <w:p w14:paraId="3FB3983A" w14:textId="77777777" w:rsidR="002F01F9" w:rsidRPr="00D82A41" w:rsidRDefault="002F01F9">
            <w:pPr>
              <w:rPr>
                <w:rFonts w:ascii="Times New Roman" w:hAnsi="Times New Roman" w:cs="Times New Roman"/>
                <w:color w:val="auto"/>
              </w:rPr>
            </w:pPr>
          </w:p>
          <w:p w14:paraId="67E3AD2E" w14:textId="77777777" w:rsidR="008C3344" w:rsidRPr="00D82A41" w:rsidRDefault="008C334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87" w:type="pct"/>
          </w:tcPr>
          <w:p w14:paraId="24779BD3" w14:textId="77777777" w:rsidR="008C3344" w:rsidRPr="002B401D" w:rsidRDefault="008C3344" w:rsidP="00923C5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</w:p>
          <w:p w14:paraId="1BA1A687" w14:textId="4093CF6F" w:rsidR="008C3344" w:rsidRPr="00D82A41" w:rsidRDefault="008C3344" w:rsidP="00923C5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075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 xml:space="preserve">Mobile </w:t>
            </w:r>
            <w:r w:rsidR="00B10377" w:rsidRPr="008B075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Number</w:t>
            </w:r>
            <w:r w:rsidR="00B10377" w:rsidRPr="008B075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="00C92488" w:rsidRPr="00D82A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A7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B94F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xxxxxxxxxxx</w:t>
            </w:r>
          </w:p>
          <w:p w14:paraId="237E375A" w14:textId="3B8FFE6E" w:rsidR="002B401D" w:rsidRDefault="008C3344" w:rsidP="00923C5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075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Email Address:</w:t>
            </w:r>
            <w:r w:rsidRPr="00D82A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</w:t>
            </w:r>
            <w:r w:rsidR="00B94F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xxx</w:t>
            </w:r>
            <w:r w:rsidR="00E40A69" w:rsidRPr="00D82A41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@gmail.com</w:t>
            </w:r>
            <w:r w:rsidR="00D0650C" w:rsidRPr="00D82A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923C50" w:rsidRPr="00D82A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</w:t>
            </w:r>
          </w:p>
          <w:p w14:paraId="3C1E34EA" w14:textId="77777777" w:rsidR="00923C50" w:rsidRPr="0015149A" w:rsidRDefault="00923C50" w:rsidP="0015149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82A4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 xml:space="preserve">Salary expectation </w:t>
            </w:r>
            <w:r w:rsidR="002B401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</w:t>
            </w:r>
            <w:r w:rsidRPr="002B401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Not specified / Negotiable</w:t>
            </w:r>
          </w:p>
        </w:tc>
      </w:tr>
    </w:tbl>
    <w:p w14:paraId="60F9B435" w14:textId="77777777" w:rsidR="002F01F9" w:rsidRPr="008B0754" w:rsidRDefault="00C92488">
      <w:pPr>
        <w:pStyle w:val="SectionHeading"/>
        <w:rPr>
          <w:rFonts w:ascii="Times New Roman" w:hAnsi="Times New Roman" w:cs="Times New Roman"/>
          <w:b/>
          <w:bCs/>
          <w:color w:val="auto"/>
        </w:rPr>
      </w:pPr>
      <w:r w:rsidRPr="008B0754">
        <w:rPr>
          <w:rFonts w:ascii="Times New Roman" w:hAnsi="Times New Roman" w:cs="Times New Roman"/>
          <w:b/>
          <w:bCs/>
          <w:color w:val="auto"/>
        </w:rPr>
        <w:t>Summary</w:t>
      </w:r>
    </w:p>
    <w:tbl>
      <w:tblPr>
        <w:tblStyle w:val="ResumeTable"/>
        <w:tblW w:w="4625" w:type="pct"/>
        <w:tblLook w:val="04A0" w:firstRow="1" w:lastRow="0" w:firstColumn="1" w:lastColumn="0" w:noHBand="0" w:noVBand="1"/>
      </w:tblPr>
      <w:tblGrid>
        <w:gridCol w:w="1564"/>
        <w:gridCol w:w="7710"/>
      </w:tblGrid>
      <w:tr w:rsidR="00D82A41" w:rsidRPr="00D82A41" w14:paraId="631AA077" w14:textId="77777777" w:rsidTr="003B6F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"/>
        </w:trPr>
        <w:tc>
          <w:tcPr>
            <w:tcW w:w="843" w:type="pct"/>
          </w:tcPr>
          <w:p w14:paraId="66832DE4" w14:textId="77777777" w:rsidR="002F01F9" w:rsidRPr="00D82A41" w:rsidRDefault="002F01F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57" w:type="pct"/>
          </w:tcPr>
          <w:p w14:paraId="51847F76" w14:textId="77777777" w:rsidR="002F01F9" w:rsidRPr="00D82A41" w:rsidRDefault="002F01F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2A41" w:rsidRPr="00D82A41" w14:paraId="2F4FFFB9" w14:textId="77777777" w:rsidTr="003B6F37">
        <w:trPr>
          <w:trHeight w:val="1668"/>
        </w:trPr>
        <w:tc>
          <w:tcPr>
            <w:tcW w:w="843" w:type="pct"/>
          </w:tcPr>
          <w:p w14:paraId="0709F82B" w14:textId="77777777" w:rsidR="002F01F9" w:rsidRDefault="002F01F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015329" w14:textId="77777777" w:rsidR="00D45222" w:rsidRDefault="00D4522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42EF6D" w14:textId="77777777" w:rsidR="00D45222" w:rsidRDefault="00D4522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8AE3D4" w14:textId="1B2A3588" w:rsidR="00D45222" w:rsidRPr="00D82A41" w:rsidRDefault="00D4522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57" w:type="pct"/>
          </w:tcPr>
          <w:p w14:paraId="67A62E50" w14:textId="77777777" w:rsidR="00D45222" w:rsidRDefault="00D45222" w:rsidP="00923C50">
            <w:pPr>
              <w:pStyle w:val="Default"/>
              <w:jc w:val="both"/>
              <w:rPr>
                <w:bCs/>
                <w:color w:val="auto"/>
              </w:rPr>
            </w:pPr>
          </w:p>
          <w:p w14:paraId="0BDB6CDF" w14:textId="77777777" w:rsidR="00D45222" w:rsidRDefault="00D45222" w:rsidP="00923C50">
            <w:pPr>
              <w:pStyle w:val="Default"/>
              <w:jc w:val="both"/>
              <w:rPr>
                <w:bCs/>
                <w:color w:val="auto"/>
              </w:rPr>
            </w:pPr>
          </w:p>
          <w:p w14:paraId="5E52F363" w14:textId="7611B84A" w:rsidR="002F01F9" w:rsidRPr="00D80268" w:rsidRDefault="001E7D64" w:rsidP="00923C50">
            <w:pPr>
              <w:pStyle w:val="Default"/>
              <w:jc w:val="both"/>
              <w:rPr>
                <w:bCs/>
                <w:color w:val="auto"/>
              </w:rPr>
            </w:pPr>
            <w:r w:rsidRPr="00D80268">
              <w:rPr>
                <w:bCs/>
                <w:color w:val="auto"/>
              </w:rPr>
              <w:t xml:space="preserve">To pursue a professional career as </w:t>
            </w:r>
            <w:r w:rsidR="004D2011" w:rsidRPr="00D80268">
              <w:rPr>
                <w:bCs/>
                <w:color w:val="auto"/>
              </w:rPr>
              <w:t xml:space="preserve">IT executive / </w:t>
            </w:r>
            <w:r w:rsidR="00A71A73" w:rsidRPr="00D80268">
              <w:rPr>
                <w:bCs/>
                <w:color w:val="auto"/>
              </w:rPr>
              <w:t>N</w:t>
            </w:r>
            <w:r w:rsidR="00E40A69" w:rsidRPr="00D80268">
              <w:rPr>
                <w:bCs/>
                <w:color w:val="auto"/>
              </w:rPr>
              <w:t>etwork Admin</w:t>
            </w:r>
            <w:r w:rsidRPr="00D80268">
              <w:rPr>
                <w:bCs/>
                <w:color w:val="auto"/>
              </w:rPr>
              <w:t xml:space="preserve"> in a progressive organization that gives scope to expand my knowledge and skills. To be a part of a team that dynamically works towards the growth of the organization. I have enthusiasm and dedication that drives me to attain a challenging position to meet my career objective. I work to the highest standards and have an eye for detail with skills in design and organization. Self-motivated graduate with well-developed project management and IT skills combined with a flexible attitude to work. </w:t>
            </w:r>
          </w:p>
        </w:tc>
      </w:tr>
    </w:tbl>
    <w:p w14:paraId="2B121F1F" w14:textId="77777777" w:rsidR="00923C50" w:rsidRPr="008B0754" w:rsidRDefault="00923C50" w:rsidP="00923C50">
      <w:pPr>
        <w:pStyle w:val="SectionHeading"/>
        <w:rPr>
          <w:rFonts w:ascii="Times New Roman" w:hAnsi="Times New Roman" w:cs="Times New Roman"/>
          <w:b/>
          <w:bCs/>
          <w:color w:val="auto"/>
        </w:rPr>
      </w:pPr>
      <w:r w:rsidRPr="008B0754">
        <w:rPr>
          <w:rFonts w:ascii="Times New Roman" w:hAnsi="Times New Roman" w:cs="Times New Roman"/>
          <w:b/>
          <w:bCs/>
          <w:color w:val="auto"/>
        </w:rP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9365"/>
        <w:gridCol w:w="661"/>
      </w:tblGrid>
      <w:tr w:rsidR="00D82A41" w:rsidRPr="00D82A41" w14:paraId="126DCBDE" w14:textId="77777777" w:rsidTr="00B44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4670" w:type="pct"/>
          </w:tcPr>
          <w:p w14:paraId="7140A39A" w14:textId="77777777" w:rsidR="00923C50" w:rsidRPr="00D82A41" w:rsidRDefault="00923C50" w:rsidP="009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330" w:type="pct"/>
          </w:tcPr>
          <w:p w14:paraId="57D145C0" w14:textId="77777777" w:rsidR="00923C50" w:rsidRPr="00D82A41" w:rsidRDefault="00923C50" w:rsidP="009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2A41" w:rsidRPr="00D82A41" w14:paraId="349EF668" w14:textId="77777777" w:rsidTr="00B447D8">
        <w:tc>
          <w:tcPr>
            <w:tcW w:w="4670" w:type="pct"/>
          </w:tcPr>
          <w:tbl>
            <w:tblPr>
              <w:tblStyle w:val="TableGrid"/>
              <w:tblW w:w="9355" w:type="dxa"/>
              <w:tblLook w:val="04A0" w:firstRow="1" w:lastRow="0" w:firstColumn="1" w:lastColumn="0" w:noHBand="0" w:noVBand="1"/>
            </w:tblPr>
            <w:tblGrid>
              <w:gridCol w:w="1795"/>
              <w:gridCol w:w="3420"/>
              <w:gridCol w:w="4140"/>
            </w:tblGrid>
            <w:tr w:rsidR="00377CAA" w:rsidRPr="00D82A41" w14:paraId="772D2529" w14:textId="77777777" w:rsidTr="00377CAA">
              <w:trPr>
                <w:trHeight w:val="467"/>
              </w:trPr>
              <w:tc>
                <w:tcPr>
                  <w:tcW w:w="1795" w:type="dxa"/>
                </w:tcPr>
                <w:p w14:paraId="0C801948" w14:textId="55BA1F59" w:rsidR="00377CAA" w:rsidRPr="00D82A41" w:rsidRDefault="00377CAA" w:rsidP="00377CAA">
                  <w:pPr>
                    <w:pStyle w:val="Date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82A4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17</w:t>
                  </w:r>
                  <w:r w:rsidRPr="00D82A4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-20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420" w:type="dxa"/>
                </w:tcPr>
                <w:p w14:paraId="295691E2" w14:textId="7A7EDD1E" w:rsidR="00377CAA" w:rsidRDefault="00377CAA" w:rsidP="00377CAA">
                  <w:pPr>
                    <w:pStyle w:val="Date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BSIT </w:t>
                  </w:r>
                  <w:r w:rsidRPr="00D82A41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(Information technology)</w:t>
                  </w:r>
                </w:p>
              </w:tc>
              <w:tc>
                <w:tcPr>
                  <w:tcW w:w="4140" w:type="dxa"/>
                </w:tcPr>
                <w:p w14:paraId="792763D0" w14:textId="2417DA9C" w:rsidR="00377CAA" w:rsidRDefault="00377CAA" w:rsidP="00377CAA">
                  <w:pPr>
                    <w:pStyle w:val="Date"/>
                    <w:jc w:val="center"/>
                    <w:rPr>
                      <w:rStyle w:val="Emphasis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82A4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University of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Punjab Gujranwala Campus</w:t>
                  </w:r>
                </w:p>
              </w:tc>
            </w:tr>
            <w:tr w:rsidR="00377CAA" w:rsidRPr="00D82A41" w14:paraId="5451FFCB" w14:textId="77777777" w:rsidTr="00377CAA">
              <w:tc>
                <w:tcPr>
                  <w:tcW w:w="1795" w:type="dxa"/>
                </w:tcPr>
                <w:p w14:paraId="70C62CE9" w14:textId="0511C767" w:rsidR="00377CAA" w:rsidRPr="00D82A41" w:rsidRDefault="00377CAA" w:rsidP="00377CAA">
                  <w:pPr>
                    <w:pStyle w:val="Date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82A4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16</w:t>
                  </w:r>
                  <w:r w:rsidRPr="00D82A4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420" w:type="dxa"/>
                </w:tcPr>
                <w:p w14:paraId="7DB5D695" w14:textId="5756CB5B" w:rsidR="00377CAA" w:rsidRPr="00D82A41" w:rsidRDefault="00377CAA" w:rsidP="00377CAA">
                  <w:pPr>
                    <w:pStyle w:val="Date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I</w:t>
                  </w:r>
                  <w:r w:rsidRPr="00D82A41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S</w:t>
                  </w:r>
                  <w:r w:rsidRPr="00D82A41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Physics</w:t>
                  </w:r>
                  <w:r w:rsidRPr="00D82A41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140" w:type="dxa"/>
                </w:tcPr>
                <w:p w14:paraId="43F620B8" w14:textId="11B3584D" w:rsidR="00377CAA" w:rsidRPr="00D82A41" w:rsidRDefault="00377CAA" w:rsidP="00377CAA">
                  <w:pPr>
                    <w:pStyle w:val="Date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Emphasis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Punjab Group of Colleges Gujranwala</w:t>
                  </w:r>
                </w:p>
              </w:tc>
            </w:tr>
            <w:tr w:rsidR="00377CAA" w:rsidRPr="00D82A41" w14:paraId="5BBA5F1A" w14:textId="77777777" w:rsidTr="00377CAA">
              <w:tc>
                <w:tcPr>
                  <w:tcW w:w="1795" w:type="dxa"/>
                </w:tcPr>
                <w:p w14:paraId="68CEFD7D" w14:textId="6DBC8951" w:rsidR="00377CAA" w:rsidRPr="00D82A41" w:rsidRDefault="00377CAA" w:rsidP="00377CAA">
                  <w:pPr>
                    <w:pStyle w:val="Date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82A4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14</w:t>
                  </w:r>
                  <w:r w:rsidRPr="00D82A4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-20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420" w:type="dxa"/>
                </w:tcPr>
                <w:p w14:paraId="67DF9014" w14:textId="77777777" w:rsidR="00377CAA" w:rsidRPr="00D82A41" w:rsidRDefault="00377CAA" w:rsidP="00377CAA">
                  <w:pPr>
                    <w:pStyle w:val="Date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82A41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Matriculation (Science)</w:t>
                  </w:r>
                </w:p>
              </w:tc>
              <w:tc>
                <w:tcPr>
                  <w:tcW w:w="4140" w:type="dxa"/>
                </w:tcPr>
                <w:p w14:paraId="06A75025" w14:textId="155A8089" w:rsidR="00377CAA" w:rsidRPr="002D3C75" w:rsidRDefault="00377CAA" w:rsidP="00377CAA">
                  <w:pPr>
                    <w:pStyle w:val="Date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City Standard</w:t>
                  </w:r>
                  <w:r w:rsidRPr="00D82A41">
                    <w:rPr>
                      <w:rStyle w:val="Emphasis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High School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Gujranwala</w:t>
                  </w:r>
                </w:p>
              </w:tc>
            </w:tr>
            <w:tr w:rsidR="00377CAA" w:rsidRPr="00D82A41" w14:paraId="25562E18" w14:textId="77777777" w:rsidTr="00377CAA">
              <w:tc>
                <w:tcPr>
                  <w:tcW w:w="1795" w:type="dxa"/>
                </w:tcPr>
                <w:p w14:paraId="00C97883" w14:textId="39440EDE" w:rsidR="00377CAA" w:rsidRPr="00D82A41" w:rsidRDefault="00377CAA" w:rsidP="00377CAA">
                  <w:pPr>
                    <w:pStyle w:val="Date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420" w:type="dxa"/>
                </w:tcPr>
                <w:p w14:paraId="4C20EB6B" w14:textId="2702C136" w:rsidR="00377CAA" w:rsidRPr="00D82A41" w:rsidRDefault="00377CAA" w:rsidP="00377CAA">
                  <w:pPr>
                    <w:pStyle w:val="Date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02124"/>
                      <w:sz w:val="22"/>
                      <w:szCs w:val="22"/>
                      <w:shd w:val="clear" w:color="auto" w:fill="FFFFFF"/>
                    </w:rPr>
                    <w:t>CCNA (Routing &amp; Switching)</w:t>
                  </w:r>
                </w:p>
              </w:tc>
              <w:tc>
                <w:tcPr>
                  <w:tcW w:w="4140" w:type="dxa"/>
                </w:tcPr>
                <w:p w14:paraId="25F439B2" w14:textId="35612A96" w:rsidR="00377CAA" w:rsidRDefault="00377CAA" w:rsidP="00377CAA">
                  <w:pPr>
                    <w:pStyle w:val="Date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PAPTECH Institute Gujranwala</w:t>
                  </w:r>
                </w:p>
              </w:tc>
            </w:tr>
          </w:tbl>
          <w:p w14:paraId="7FCE0C5A" w14:textId="77777777" w:rsidR="00923C50" w:rsidRPr="00D82A41" w:rsidRDefault="00923C50" w:rsidP="009D55C1">
            <w:pPr>
              <w:pStyle w:val="Dat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0" w:type="pct"/>
          </w:tcPr>
          <w:p w14:paraId="1EBCCEB6" w14:textId="77777777" w:rsidR="008C3344" w:rsidRPr="00D82A41" w:rsidRDefault="008C3344" w:rsidP="009D55C1">
            <w:pPr>
              <w:pStyle w:val="Subsection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C52D2E4" w14:textId="77777777" w:rsidR="00923C50" w:rsidRPr="00D82A41" w:rsidRDefault="00923C50" w:rsidP="009D55C1">
            <w:pPr>
              <w:pStyle w:val="Subsection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2A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  <w:p w14:paraId="20714634" w14:textId="77777777" w:rsidR="00923C50" w:rsidRPr="00D82A41" w:rsidRDefault="00923C50" w:rsidP="008C3344">
            <w:pPr>
              <w:pStyle w:val="Subsection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DACF7CC" w14:textId="3FAB00CF" w:rsidR="00B10377" w:rsidRDefault="00B10377" w:rsidP="009F06BB">
      <w:pPr>
        <w:pBdr>
          <w:bottom w:val="single" w:sz="4" w:space="1" w:color="auto"/>
        </w:pBdr>
        <w:rPr>
          <w:b/>
          <w:sz w:val="32"/>
          <w:szCs w:val="32"/>
        </w:rPr>
      </w:pPr>
    </w:p>
    <w:p w14:paraId="1E4AEBC7" w14:textId="77777777" w:rsidR="00B10377" w:rsidRDefault="00B10377" w:rsidP="009F06BB">
      <w:pPr>
        <w:pBdr>
          <w:bottom w:val="single" w:sz="4" w:space="1" w:color="auto"/>
        </w:pBdr>
        <w:rPr>
          <w:b/>
          <w:sz w:val="32"/>
          <w:szCs w:val="32"/>
        </w:rPr>
      </w:pPr>
    </w:p>
    <w:p w14:paraId="795D449B" w14:textId="77777777" w:rsidR="009F06BB" w:rsidRPr="009F06BB" w:rsidRDefault="009F06BB" w:rsidP="009F06BB">
      <w:pPr>
        <w:pBdr>
          <w:bottom w:val="single" w:sz="4" w:space="1" w:color="auto"/>
        </w:pBdr>
        <w:rPr>
          <w:b/>
          <w:color w:val="000000" w:themeColor="text1"/>
          <w:sz w:val="32"/>
          <w:szCs w:val="32"/>
        </w:rPr>
      </w:pPr>
      <w:r w:rsidRPr="009F06BB">
        <w:rPr>
          <w:b/>
          <w:color w:val="000000" w:themeColor="text1"/>
          <w:sz w:val="32"/>
          <w:szCs w:val="32"/>
        </w:rPr>
        <w:t>Area of strength</w:t>
      </w:r>
    </w:p>
    <w:p w14:paraId="0A1DD4E4" w14:textId="7DC4445F" w:rsidR="009F06BB" w:rsidRPr="009F06BB" w:rsidRDefault="00D80268" w:rsidP="009F06BB">
      <w:pPr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9F06BB" w:rsidRPr="00D80268">
        <w:rPr>
          <w:rFonts w:ascii="Times New Roman" w:hAnsi="Times New Roman" w:cs="Times New Roman"/>
          <w:color w:val="000000" w:themeColor="text1"/>
          <w:sz w:val="24"/>
          <w:szCs w:val="24"/>
        </w:rPr>
        <w:t>Computer networks developing and implementations, Windows servers,</w:t>
      </w:r>
      <w:r w:rsidR="00B10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VoIP Support,</w:t>
      </w:r>
      <w:r w:rsidR="009F06BB" w:rsidRPr="00D80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Troubleshooting, VPN, Network Devices, MS office, System security</w:t>
      </w:r>
      <w:r w:rsidR="009F06BB">
        <w:rPr>
          <w:color w:val="000000" w:themeColor="text1"/>
          <w:sz w:val="24"/>
          <w:szCs w:val="24"/>
        </w:rPr>
        <w:t>.</w:t>
      </w:r>
    </w:p>
    <w:p w14:paraId="357CD591" w14:textId="77777777" w:rsidR="009F06BB" w:rsidRDefault="009F06BB" w:rsidP="009F06BB"/>
    <w:p w14:paraId="1119F1FF" w14:textId="77777777" w:rsidR="009F06BB" w:rsidRDefault="009F06BB" w:rsidP="009F06BB"/>
    <w:p w14:paraId="2B6580B4" w14:textId="77777777" w:rsidR="009F06BB" w:rsidRDefault="009F06BB" w:rsidP="009F06BB"/>
    <w:p w14:paraId="700754A7" w14:textId="77777777" w:rsidR="009F06BB" w:rsidRDefault="009F06BB" w:rsidP="009F06BB"/>
    <w:p w14:paraId="64476DA5" w14:textId="77777777" w:rsidR="009F06BB" w:rsidRDefault="009F06BB" w:rsidP="009F06BB"/>
    <w:p w14:paraId="6E18C095" w14:textId="77777777" w:rsidR="008B0754" w:rsidRDefault="008B0754">
      <w:pPr>
        <w:pStyle w:val="SectionHeading"/>
        <w:rPr>
          <w:rFonts w:ascii="Times New Roman" w:hAnsi="Times New Roman" w:cs="Times New Roman"/>
          <w:b/>
          <w:bCs/>
          <w:color w:val="auto"/>
        </w:rPr>
      </w:pPr>
    </w:p>
    <w:p w14:paraId="2EB2A503" w14:textId="77777777" w:rsidR="000A004A" w:rsidRDefault="000A004A">
      <w:pPr>
        <w:pStyle w:val="SectionHeading"/>
        <w:rPr>
          <w:rFonts w:ascii="Times New Roman" w:hAnsi="Times New Roman" w:cs="Times New Roman"/>
          <w:b/>
          <w:bCs/>
          <w:color w:val="auto"/>
        </w:rPr>
      </w:pPr>
    </w:p>
    <w:p w14:paraId="7AFC334F" w14:textId="3CDE1404" w:rsidR="002F01F9" w:rsidRPr="008B0754" w:rsidRDefault="00C92488">
      <w:pPr>
        <w:pStyle w:val="SectionHeading"/>
        <w:rPr>
          <w:rFonts w:ascii="Times New Roman" w:hAnsi="Times New Roman" w:cs="Times New Roman"/>
          <w:b/>
          <w:bCs/>
          <w:color w:val="auto"/>
        </w:rPr>
      </w:pPr>
      <w:r w:rsidRPr="008B0754">
        <w:rPr>
          <w:rFonts w:ascii="Times New Roman" w:hAnsi="Times New Roman" w:cs="Times New Roman"/>
          <w:b/>
          <w:bCs/>
          <w:color w:val="auto"/>
        </w:rPr>
        <w:t>Experience</w:t>
      </w:r>
    </w:p>
    <w:tbl>
      <w:tblPr>
        <w:tblStyle w:val="ResumeTable"/>
        <w:tblW w:w="5007" w:type="pct"/>
        <w:tblLook w:val="04A0" w:firstRow="1" w:lastRow="0" w:firstColumn="1" w:lastColumn="0" w:noHBand="0" w:noVBand="1"/>
      </w:tblPr>
      <w:tblGrid>
        <w:gridCol w:w="1857"/>
        <w:gridCol w:w="8183"/>
      </w:tblGrid>
      <w:tr w:rsidR="00D82A41" w:rsidRPr="00D82A41" w14:paraId="10B9B6BF" w14:textId="77777777" w:rsidTr="00283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25" w:type="pct"/>
          </w:tcPr>
          <w:p w14:paraId="384965B2" w14:textId="77777777" w:rsidR="002F01F9" w:rsidRPr="00D82A41" w:rsidRDefault="002F01F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75" w:type="pct"/>
          </w:tcPr>
          <w:p w14:paraId="72CF2B36" w14:textId="77777777" w:rsidR="002F01F9" w:rsidRPr="00D82A41" w:rsidRDefault="002F01F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543AE4E" w14:textId="1364E2AC" w:rsidR="00716617" w:rsidRPr="00174928" w:rsidRDefault="00E40A69" w:rsidP="00174928">
      <w:pPr>
        <w:rPr>
          <w:rFonts w:ascii="Times New Roman" w:eastAsiaTheme="majorEastAsia" w:hAnsi="Times New Roman" w:cs="Times New Roman"/>
          <w:caps/>
          <w:color w:val="auto"/>
          <w:sz w:val="26"/>
        </w:rPr>
      </w:pPr>
      <w:r w:rsidRPr="00D82A41">
        <w:rPr>
          <w:rFonts w:ascii="Times New Roman" w:eastAsiaTheme="majorEastAsia" w:hAnsi="Times New Roman" w:cs="Times New Roman"/>
          <w:caps/>
          <w:color w:val="auto"/>
          <w:sz w:val="26"/>
        </w:rPr>
        <w:t xml:space="preserve"> </w:t>
      </w:r>
    </w:p>
    <w:p w14:paraId="4147EBDA" w14:textId="7BF7A5B2" w:rsidR="00B10377" w:rsidRPr="001B63F3" w:rsidRDefault="00B10377" w:rsidP="00F77FF9">
      <w:pPr>
        <w:ind w:left="720" w:firstLine="720"/>
        <w:rPr>
          <w:rFonts w:ascii="Times New Roman" w:hAnsi="Times New Roman" w:cs="Times New Roman"/>
          <w:color w:val="auto"/>
          <w:sz w:val="24"/>
          <w:szCs w:val="24"/>
          <w:u w:val="double"/>
        </w:rPr>
      </w:pPr>
      <w:r w:rsidRPr="001B63F3">
        <w:rPr>
          <w:rFonts w:ascii="Times New Roman" w:hAnsi="Times New Roman" w:cs="Times New Roman"/>
          <w:color w:val="auto"/>
          <w:sz w:val="24"/>
          <w:szCs w:val="24"/>
          <w:u w:val="double"/>
        </w:rPr>
        <w:t xml:space="preserve">4 Months Internship at </w:t>
      </w:r>
      <w:r w:rsidRPr="001B63F3">
        <w:rPr>
          <w:rFonts w:ascii="Times New Roman" w:hAnsi="Times New Roman" w:cs="Times New Roman"/>
          <w:b/>
          <w:bCs/>
          <w:color w:val="auto"/>
          <w:sz w:val="24"/>
          <w:szCs w:val="24"/>
          <w:u w:val="double"/>
        </w:rPr>
        <w:t>FINJA PVT LTD</w:t>
      </w:r>
      <w:r w:rsidRPr="001B63F3">
        <w:rPr>
          <w:rFonts w:ascii="Times New Roman" w:hAnsi="Times New Roman" w:cs="Times New Roman"/>
          <w:color w:val="auto"/>
          <w:sz w:val="24"/>
          <w:szCs w:val="24"/>
          <w:u w:val="double"/>
        </w:rPr>
        <w:t xml:space="preserve"> as IT Support</w:t>
      </w:r>
      <w:r w:rsidR="001B63F3" w:rsidRPr="001B63F3">
        <w:rPr>
          <w:rFonts w:ascii="Times New Roman" w:hAnsi="Times New Roman" w:cs="Times New Roman"/>
          <w:color w:val="auto"/>
          <w:sz w:val="24"/>
          <w:szCs w:val="24"/>
          <w:u w:val="double"/>
        </w:rPr>
        <w:t xml:space="preserve"> </w:t>
      </w:r>
      <w:r w:rsidR="001B63F3" w:rsidRPr="001B63F3">
        <w:rPr>
          <w:b/>
          <w:color w:val="000000" w:themeColor="text1"/>
          <w:sz w:val="24"/>
          <w:szCs w:val="24"/>
          <w:u w:val="double"/>
        </w:rPr>
        <w:t>(</w:t>
      </w:r>
      <w:r w:rsidR="00E4448C">
        <w:rPr>
          <w:b/>
          <w:color w:val="000000" w:themeColor="text1"/>
          <w:sz w:val="24"/>
          <w:szCs w:val="24"/>
          <w:u w:val="double"/>
        </w:rPr>
        <w:t>J</w:t>
      </w:r>
      <w:r w:rsidR="001B63F3" w:rsidRPr="001B63F3">
        <w:rPr>
          <w:b/>
          <w:color w:val="000000" w:themeColor="text1"/>
          <w:sz w:val="24"/>
          <w:szCs w:val="24"/>
          <w:u w:val="double"/>
        </w:rPr>
        <w:t xml:space="preserve">uly-2021 till </w:t>
      </w:r>
      <w:r w:rsidR="00E4448C">
        <w:rPr>
          <w:b/>
          <w:color w:val="000000" w:themeColor="text1"/>
          <w:sz w:val="24"/>
          <w:szCs w:val="24"/>
          <w:u w:val="double"/>
        </w:rPr>
        <w:t>O</w:t>
      </w:r>
      <w:r w:rsidR="001B63F3" w:rsidRPr="001B63F3">
        <w:rPr>
          <w:b/>
          <w:color w:val="000000" w:themeColor="text1"/>
          <w:sz w:val="24"/>
          <w:szCs w:val="24"/>
          <w:u w:val="double"/>
        </w:rPr>
        <w:t>ct-2021)</w:t>
      </w:r>
    </w:p>
    <w:p w14:paraId="68DC3B01" w14:textId="53B442DD" w:rsidR="00B10377" w:rsidRPr="00F77FF9" w:rsidRDefault="00323456" w:rsidP="00E002B9">
      <w:pPr>
        <w:ind w:left="720" w:firstLine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77FF9">
        <w:rPr>
          <w:rFonts w:ascii="Times New Roman" w:hAnsi="Times New Roman" w:cs="Times New Roman"/>
          <w:b/>
          <w:color w:val="auto"/>
          <w:sz w:val="24"/>
          <w:szCs w:val="24"/>
        </w:rPr>
        <w:t>Responsibilities</w:t>
      </w:r>
      <w:r w:rsidR="00761DE9" w:rsidRPr="00F77FF9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54F02CDB" w14:textId="77777777" w:rsidR="00D40E35" w:rsidRDefault="00B10377" w:rsidP="00D40E3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40E35">
        <w:rPr>
          <w:rFonts w:ascii="Times New Roman" w:hAnsi="Times New Roman" w:cs="Times New Roman"/>
          <w:color w:val="auto"/>
          <w:sz w:val="24"/>
          <w:szCs w:val="24"/>
        </w:rPr>
        <w:t>VoIP Support, FreePBX/</w:t>
      </w:r>
      <w:r w:rsidR="00E76A94" w:rsidRPr="00D40E35">
        <w:rPr>
          <w:rFonts w:ascii="Times New Roman" w:hAnsi="Times New Roman" w:cs="Times New Roman"/>
          <w:color w:val="auto"/>
          <w:sz w:val="24"/>
          <w:szCs w:val="24"/>
        </w:rPr>
        <w:t>Isabel</w:t>
      </w:r>
      <w:r w:rsidRPr="00D40E35">
        <w:rPr>
          <w:rFonts w:ascii="Times New Roman" w:hAnsi="Times New Roman" w:cs="Times New Roman"/>
          <w:color w:val="auto"/>
          <w:sz w:val="24"/>
          <w:szCs w:val="24"/>
        </w:rPr>
        <w:t xml:space="preserve"> Configuration</w:t>
      </w:r>
      <w:r w:rsidR="00E76A94" w:rsidRPr="00D40E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0E35">
        <w:rPr>
          <w:rFonts w:ascii="Times New Roman" w:hAnsi="Times New Roman" w:cs="Times New Roman"/>
          <w:color w:val="auto"/>
          <w:sz w:val="24"/>
          <w:szCs w:val="24"/>
        </w:rPr>
        <w:t>(Asterisk Modules, Blacklist IP Handling, System Recordings, User Management, extensions, IVR, Call Recordings, Queues, Time Conditions, Time Groups, Ring Groups, Inbound Routes, Outbound Routes, Trunks, CDR Reports)</w:t>
      </w:r>
    </w:p>
    <w:p w14:paraId="39B88057" w14:textId="77777777" w:rsidR="00D40E35" w:rsidRDefault="00B10377" w:rsidP="00D40E3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40E35">
        <w:rPr>
          <w:rFonts w:ascii="Times New Roman" w:hAnsi="Times New Roman" w:cs="Times New Roman"/>
          <w:color w:val="auto"/>
          <w:sz w:val="24"/>
          <w:szCs w:val="24"/>
        </w:rPr>
        <w:t>Soft Phones Configuration (Microsip, Eye</w:t>
      </w:r>
      <w:r w:rsidR="00E76A94" w:rsidRPr="00D40E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0E35">
        <w:rPr>
          <w:rFonts w:ascii="Times New Roman" w:hAnsi="Times New Roman" w:cs="Times New Roman"/>
          <w:color w:val="auto"/>
          <w:sz w:val="24"/>
          <w:szCs w:val="24"/>
        </w:rPr>
        <w:t>Beam, Zoiper)</w:t>
      </w:r>
    </w:p>
    <w:p w14:paraId="53545F40" w14:textId="77777777" w:rsidR="00D40E35" w:rsidRDefault="00B10377" w:rsidP="00D40E3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40E35">
        <w:rPr>
          <w:rFonts w:ascii="Times New Roman" w:hAnsi="Times New Roman" w:cs="Times New Roman"/>
          <w:color w:val="auto"/>
          <w:sz w:val="24"/>
          <w:szCs w:val="24"/>
        </w:rPr>
        <w:t>Hard</w:t>
      </w:r>
      <w:r w:rsidR="00E002B9" w:rsidRPr="00D40E35">
        <w:rPr>
          <w:rFonts w:ascii="Times New Roman" w:hAnsi="Times New Roman" w:cs="Times New Roman"/>
          <w:color w:val="auto"/>
          <w:sz w:val="24"/>
          <w:szCs w:val="24"/>
        </w:rPr>
        <w:t xml:space="preserve"> P</w:t>
      </w:r>
      <w:r w:rsidRPr="00D40E35">
        <w:rPr>
          <w:rFonts w:ascii="Times New Roman" w:hAnsi="Times New Roman" w:cs="Times New Roman"/>
          <w:color w:val="auto"/>
          <w:sz w:val="24"/>
          <w:szCs w:val="24"/>
        </w:rPr>
        <w:t>hones configuration (Cisco IP Phones)</w:t>
      </w:r>
    </w:p>
    <w:p w14:paraId="34D76999" w14:textId="77777777" w:rsidR="00D40E35" w:rsidRDefault="00B10377" w:rsidP="00D40E3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40E35">
        <w:rPr>
          <w:rFonts w:ascii="Times New Roman" w:hAnsi="Times New Roman" w:cs="Times New Roman"/>
          <w:color w:val="auto"/>
          <w:sz w:val="24"/>
          <w:szCs w:val="24"/>
        </w:rPr>
        <w:t>Active Directory User Management</w:t>
      </w:r>
    </w:p>
    <w:p w14:paraId="5759797A" w14:textId="77777777" w:rsidR="00D40E35" w:rsidRDefault="00B10377" w:rsidP="00D40E3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40E35">
        <w:rPr>
          <w:rFonts w:ascii="Times New Roman" w:hAnsi="Times New Roman" w:cs="Times New Roman"/>
          <w:color w:val="auto"/>
          <w:sz w:val="24"/>
          <w:szCs w:val="24"/>
        </w:rPr>
        <w:t>Esxi Hosts Installation, Vms Basic Work</w:t>
      </w:r>
    </w:p>
    <w:p w14:paraId="0F71E059" w14:textId="77777777" w:rsidR="00D40E35" w:rsidRDefault="00B10377" w:rsidP="00D40E3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40E35">
        <w:rPr>
          <w:rFonts w:ascii="Times New Roman" w:hAnsi="Times New Roman" w:cs="Times New Roman"/>
          <w:color w:val="auto"/>
          <w:sz w:val="24"/>
          <w:szCs w:val="24"/>
        </w:rPr>
        <w:t>Windows Installation (7,8,10,11)</w:t>
      </w:r>
      <w:r w:rsidR="00E002B9" w:rsidRPr="00D40E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6E2A547" w14:textId="77777777" w:rsidR="00D40E35" w:rsidRDefault="00B10377" w:rsidP="00D40E3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40E35">
        <w:rPr>
          <w:rFonts w:ascii="Times New Roman" w:hAnsi="Times New Roman" w:cs="Times New Roman"/>
          <w:color w:val="auto"/>
          <w:sz w:val="24"/>
          <w:szCs w:val="24"/>
        </w:rPr>
        <w:t>Hardware &amp; Software Installation</w:t>
      </w:r>
    </w:p>
    <w:p w14:paraId="5E6D5F33" w14:textId="77777777" w:rsidR="00D40E35" w:rsidRDefault="00B10377" w:rsidP="00D40E3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40E35">
        <w:rPr>
          <w:rFonts w:ascii="Times New Roman" w:hAnsi="Times New Roman" w:cs="Times New Roman"/>
          <w:color w:val="auto"/>
          <w:sz w:val="24"/>
          <w:szCs w:val="24"/>
        </w:rPr>
        <w:t>Antiviruses Installation (Kaspersky)</w:t>
      </w:r>
    </w:p>
    <w:p w14:paraId="7E00B996" w14:textId="77777777" w:rsidR="00D40E35" w:rsidRDefault="00B10377" w:rsidP="00D40E3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40E35">
        <w:rPr>
          <w:rFonts w:ascii="Times New Roman" w:hAnsi="Times New Roman" w:cs="Times New Roman"/>
          <w:color w:val="auto"/>
          <w:sz w:val="24"/>
          <w:szCs w:val="24"/>
        </w:rPr>
        <w:t>Cisco Switches and firewall Version Upgradation</w:t>
      </w:r>
    </w:p>
    <w:p w14:paraId="7FC1522C" w14:textId="77777777" w:rsidR="00D40E35" w:rsidRDefault="00B10377" w:rsidP="00D40E3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40E35">
        <w:rPr>
          <w:rFonts w:ascii="Times New Roman" w:hAnsi="Times New Roman" w:cs="Times New Roman"/>
          <w:color w:val="auto"/>
          <w:sz w:val="24"/>
          <w:szCs w:val="24"/>
        </w:rPr>
        <w:t>Huawei Switches Configuration</w:t>
      </w:r>
    </w:p>
    <w:p w14:paraId="657D16B4" w14:textId="77777777" w:rsidR="00D40E35" w:rsidRDefault="00B10377" w:rsidP="00D40E3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40E35">
        <w:rPr>
          <w:rFonts w:ascii="Times New Roman" w:hAnsi="Times New Roman" w:cs="Times New Roman"/>
          <w:color w:val="auto"/>
          <w:sz w:val="24"/>
          <w:szCs w:val="24"/>
        </w:rPr>
        <w:t>Firewalls Configuration Support</w:t>
      </w:r>
    </w:p>
    <w:p w14:paraId="78B43DCA" w14:textId="77777777" w:rsidR="00D40E35" w:rsidRDefault="00B10377" w:rsidP="00D40E3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40E35">
        <w:rPr>
          <w:rFonts w:ascii="Times New Roman" w:hAnsi="Times New Roman" w:cs="Times New Roman"/>
          <w:color w:val="auto"/>
          <w:sz w:val="24"/>
          <w:szCs w:val="24"/>
        </w:rPr>
        <w:t>Ap’s Controller Configuration</w:t>
      </w:r>
    </w:p>
    <w:p w14:paraId="3530304E" w14:textId="77777777" w:rsidR="00D40E35" w:rsidRDefault="006538D3" w:rsidP="00D40E3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40E35">
        <w:rPr>
          <w:rFonts w:ascii="Times New Roman" w:hAnsi="Times New Roman" w:cs="Times New Roman"/>
          <w:color w:val="auto"/>
          <w:sz w:val="24"/>
          <w:szCs w:val="24"/>
        </w:rPr>
        <w:t>Data backup and data mirroring</w:t>
      </w:r>
      <w:r w:rsidR="00E76A94" w:rsidRPr="00D40E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90B6A2D" w14:textId="77777777" w:rsidR="00D40E35" w:rsidRDefault="00AB0BA0" w:rsidP="00D40E35">
      <w:pPr>
        <w:pStyle w:val="ListParagraph"/>
        <w:numPr>
          <w:ilvl w:val="0"/>
          <w:numId w:val="44"/>
        </w:numPr>
        <w:rPr>
          <w:rStyle w:val="background-details"/>
          <w:rFonts w:ascii="Times New Roman" w:hAnsi="Times New Roman" w:cs="Times New Roman"/>
          <w:color w:val="auto"/>
          <w:sz w:val="24"/>
          <w:szCs w:val="24"/>
        </w:rPr>
      </w:pPr>
      <w:r w:rsidRPr="00D40E35">
        <w:rPr>
          <w:rStyle w:val="background-details"/>
          <w:rFonts w:ascii="Times New Roman" w:hAnsi="Times New Roman" w:cs="Times New Roman"/>
          <w:color w:val="auto"/>
          <w:sz w:val="24"/>
          <w:szCs w:val="24"/>
        </w:rPr>
        <w:t>Printer Configuration</w:t>
      </w:r>
    </w:p>
    <w:p w14:paraId="1D7FAC00" w14:textId="77777777" w:rsidR="00D40E35" w:rsidRPr="00D40E35" w:rsidRDefault="003F0A10" w:rsidP="00D40E3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40E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Maintain </w:t>
      </w:r>
      <w:r w:rsidR="00E900BA" w:rsidRPr="00D40E35">
        <w:rPr>
          <w:rFonts w:ascii="Times New Roman" w:eastAsia="Times New Roman" w:hAnsi="Times New Roman" w:cs="Times New Roman"/>
          <w:color w:val="auto"/>
          <w:sz w:val="24"/>
          <w:szCs w:val="24"/>
        </w:rPr>
        <w:t>N</w:t>
      </w:r>
      <w:r w:rsidR="005E48AB" w:rsidRPr="00D40E35">
        <w:rPr>
          <w:rFonts w:ascii="Times New Roman" w:eastAsia="Times New Roman" w:hAnsi="Times New Roman" w:cs="Times New Roman"/>
          <w:color w:val="auto"/>
          <w:sz w:val="24"/>
          <w:szCs w:val="24"/>
        </w:rPr>
        <w:t>etworking &amp; related computing environments. Diagnose, troubleshoot, and resolve hardware, software, or other network and system problems.</w:t>
      </w:r>
    </w:p>
    <w:p w14:paraId="2BE85DFC" w14:textId="52799616" w:rsidR="00E76A94" w:rsidRPr="00D40E35" w:rsidRDefault="00716617" w:rsidP="00D40E3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40E35">
        <w:rPr>
          <w:rFonts w:ascii="Times New Roman" w:eastAsia="Times New Roman" w:hAnsi="Times New Roman" w:cs="Times New Roman"/>
          <w:color w:val="auto"/>
          <w:sz w:val="24"/>
          <w:szCs w:val="24"/>
        </w:rPr>
        <w:t>K</w:t>
      </w:r>
      <w:r w:rsidR="004E7D2D" w:rsidRPr="00D40E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nowledge of MS </w:t>
      </w:r>
      <w:r w:rsidRPr="00D40E35">
        <w:rPr>
          <w:rFonts w:ascii="Times New Roman" w:eastAsia="Times New Roman" w:hAnsi="Times New Roman" w:cs="Times New Roman"/>
          <w:color w:val="auto"/>
          <w:sz w:val="24"/>
          <w:szCs w:val="24"/>
        </w:rPr>
        <w:t>Office</w:t>
      </w:r>
    </w:p>
    <w:p w14:paraId="5A4C82E4" w14:textId="77777777" w:rsidR="00716617" w:rsidRPr="00716617" w:rsidRDefault="00716617" w:rsidP="00716617">
      <w:pPr>
        <w:ind w:left="3240"/>
        <w:rPr>
          <w:rFonts w:ascii="Times New Roman" w:hAnsi="Times New Roman" w:cs="Times New Roman"/>
          <w:color w:val="auto"/>
          <w:sz w:val="24"/>
          <w:szCs w:val="24"/>
        </w:rPr>
      </w:pPr>
    </w:p>
    <w:p w14:paraId="63BF8F8F" w14:textId="165A8E33" w:rsidR="004D2011" w:rsidRPr="00D80268" w:rsidRDefault="009F06BB" w:rsidP="00D80268">
      <w:pPr>
        <w:spacing w:after="186"/>
        <w:ind w:righ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80268">
        <w:rPr>
          <w:b/>
          <w:sz w:val="24"/>
          <w:szCs w:val="24"/>
        </w:rPr>
        <w:t xml:space="preserve">                 </w:t>
      </w:r>
      <w:r w:rsidR="00716617">
        <w:rPr>
          <w:b/>
          <w:sz w:val="24"/>
          <w:szCs w:val="24"/>
        </w:rPr>
        <w:t xml:space="preserve">      </w:t>
      </w:r>
      <w:r w:rsidR="001B63F3">
        <w:rPr>
          <w:b/>
          <w:color w:val="000000" w:themeColor="text1"/>
          <w:sz w:val="24"/>
          <w:szCs w:val="24"/>
          <w:u w:val="single"/>
        </w:rPr>
        <w:t>Freelancing</w:t>
      </w:r>
      <w:r w:rsidR="004D2011" w:rsidRPr="004D2011">
        <w:rPr>
          <w:b/>
          <w:color w:val="000000" w:themeColor="text1"/>
          <w:sz w:val="24"/>
          <w:szCs w:val="24"/>
          <w:u w:val="single"/>
        </w:rPr>
        <w:t xml:space="preserve"> (</w:t>
      </w:r>
      <w:r w:rsidR="001B63F3">
        <w:rPr>
          <w:b/>
          <w:color w:val="000000" w:themeColor="text1"/>
          <w:sz w:val="24"/>
          <w:szCs w:val="24"/>
          <w:u w:val="single"/>
        </w:rPr>
        <w:t>January</w:t>
      </w:r>
      <w:r w:rsidR="004D2011" w:rsidRPr="004D2011">
        <w:rPr>
          <w:b/>
          <w:color w:val="000000" w:themeColor="text1"/>
          <w:sz w:val="24"/>
          <w:szCs w:val="24"/>
          <w:u w:val="single"/>
        </w:rPr>
        <w:t>-2</w:t>
      </w:r>
      <w:r w:rsidR="004F76BC">
        <w:rPr>
          <w:b/>
          <w:color w:val="000000" w:themeColor="text1"/>
          <w:sz w:val="24"/>
          <w:szCs w:val="24"/>
          <w:u w:val="single"/>
        </w:rPr>
        <w:t>021</w:t>
      </w:r>
      <w:r w:rsidR="004D2011" w:rsidRPr="004D2011">
        <w:rPr>
          <w:b/>
          <w:color w:val="000000" w:themeColor="text1"/>
          <w:sz w:val="24"/>
          <w:szCs w:val="24"/>
          <w:u w:val="single"/>
        </w:rPr>
        <w:t xml:space="preserve"> </w:t>
      </w:r>
      <w:r w:rsidR="001B63F3">
        <w:rPr>
          <w:b/>
          <w:color w:val="000000" w:themeColor="text1"/>
          <w:sz w:val="24"/>
          <w:szCs w:val="24"/>
          <w:u w:val="single"/>
        </w:rPr>
        <w:t>still working</w:t>
      </w:r>
      <w:r w:rsidR="004D2011" w:rsidRPr="004D2011">
        <w:rPr>
          <w:b/>
          <w:color w:val="000000" w:themeColor="text1"/>
          <w:sz w:val="24"/>
          <w:szCs w:val="24"/>
          <w:u w:val="single"/>
        </w:rPr>
        <w:t>)</w:t>
      </w:r>
    </w:p>
    <w:p w14:paraId="46F34F2B" w14:textId="364B4FEA" w:rsidR="004D2011" w:rsidRPr="00D80268" w:rsidRDefault="00716617" w:rsidP="0071661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</w:t>
      </w:r>
      <w:r w:rsidR="004D2011" w:rsidRPr="004D2011">
        <w:rPr>
          <w:b/>
          <w:color w:val="000000" w:themeColor="text1"/>
          <w:sz w:val="24"/>
          <w:szCs w:val="24"/>
        </w:rPr>
        <w:t>Designation:</w:t>
      </w:r>
      <w:r w:rsidR="004D2011" w:rsidRPr="004D2011">
        <w:rPr>
          <w:color w:val="000000" w:themeColor="text1"/>
          <w:sz w:val="24"/>
          <w:szCs w:val="24"/>
        </w:rPr>
        <w:t xml:space="preserve"> </w:t>
      </w:r>
      <w:r w:rsidR="001B63F3">
        <w:rPr>
          <w:color w:val="000000" w:themeColor="text1"/>
          <w:sz w:val="24"/>
          <w:szCs w:val="24"/>
        </w:rPr>
        <w:t>Virtual</w:t>
      </w:r>
      <w:r w:rsidR="004D2011" w:rsidRPr="004D2011">
        <w:rPr>
          <w:color w:val="000000" w:themeColor="text1"/>
          <w:sz w:val="24"/>
          <w:szCs w:val="24"/>
        </w:rPr>
        <w:t xml:space="preserve"> Assistant</w:t>
      </w:r>
      <w:r w:rsidR="001B63F3">
        <w:rPr>
          <w:color w:val="000000" w:themeColor="text1"/>
          <w:sz w:val="24"/>
          <w:szCs w:val="24"/>
        </w:rPr>
        <w:t xml:space="preserve"> (</w:t>
      </w:r>
      <w:r w:rsidR="001B63F3" w:rsidRPr="00174928">
        <w:rPr>
          <w:b/>
          <w:bCs/>
          <w:color w:val="000000" w:themeColor="text1"/>
          <w:sz w:val="24"/>
          <w:szCs w:val="24"/>
        </w:rPr>
        <w:t>USA/eBay Online Shopping Store</w:t>
      </w:r>
      <w:r w:rsidR="001B63F3">
        <w:rPr>
          <w:color w:val="000000" w:themeColor="text1"/>
          <w:sz w:val="24"/>
          <w:szCs w:val="24"/>
        </w:rPr>
        <w:t>)</w:t>
      </w:r>
    </w:p>
    <w:p w14:paraId="22B647DA" w14:textId="1B412062" w:rsidR="009F06BB" w:rsidRDefault="00716617" w:rsidP="00716617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D80268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                  </w:t>
      </w:r>
      <w:r w:rsidR="004D2011" w:rsidRPr="004D2011">
        <w:rPr>
          <w:b/>
          <w:color w:val="000000" w:themeColor="text1"/>
          <w:sz w:val="24"/>
          <w:szCs w:val="24"/>
        </w:rPr>
        <w:t>Key Responsibilities:</w:t>
      </w:r>
    </w:p>
    <w:p w14:paraId="79D6442E" w14:textId="77777777" w:rsidR="00D40E35" w:rsidRDefault="001B63F3" w:rsidP="00D40E35">
      <w:pPr>
        <w:pStyle w:val="ListParagraph"/>
        <w:numPr>
          <w:ilvl w:val="0"/>
          <w:numId w:val="42"/>
        </w:numPr>
        <w:rPr>
          <w:color w:val="000000" w:themeColor="text1"/>
          <w:sz w:val="24"/>
          <w:szCs w:val="24"/>
        </w:rPr>
      </w:pPr>
      <w:r w:rsidRPr="00D40E35">
        <w:rPr>
          <w:color w:val="000000" w:themeColor="text1"/>
          <w:sz w:val="24"/>
          <w:szCs w:val="24"/>
        </w:rPr>
        <w:t xml:space="preserve">Product Listing </w:t>
      </w:r>
    </w:p>
    <w:p w14:paraId="5A680FE6" w14:textId="77777777" w:rsidR="00D40E35" w:rsidRDefault="00BD0998" w:rsidP="00D40E35">
      <w:pPr>
        <w:pStyle w:val="ListParagraph"/>
        <w:numPr>
          <w:ilvl w:val="0"/>
          <w:numId w:val="42"/>
        </w:numPr>
        <w:rPr>
          <w:color w:val="000000" w:themeColor="text1"/>
          <w:sz w:val="24"/>
          <w:szCs w:val="24"/>
        </w:rPr>
      </w:pPr>
      <w:r w:rsidRPr="00D40E35">
        <w:rPr>
          <w:color w:val="000000" w:themeColor="text1"/>
          <w:sz w:val="24"/>
          <w:szCs w:val="24"/>
        </w:rPr>
        <w:t>Inventory Management</w:t>
      </w:r>
    </w:p>
    <w:p w14:paraId="39369378" w14:textId="77777777" w:rsidR="00D40E35" w:rsidRDefault="00BD0998" w:rsidP="00D40E35">
      <w:pPr>
        <w:pStyle w:val="ListParagraph"/>
        <w:numPr>
          <w:ilvl w:val="0"/>
          <w:numId w:val="42"/>
        </w:numPr>
        <w:rPr>
          <w:color w:val="000000" w:themeColor="text1"/>
          <w:sz w:val="24"/>
          <w:szCs w:val="24"/>
        </w:rPr>
      </w:pPr>
      <w:r w:rsidRPr="00D40E35">
        <w:rPr>
          <w:color w:val="000000" w:themeColor="text1"/>
          <w:sz w:val="24"/>
          <w:szCs w:val="24"/>
        </w:rPr>
        <w:t>Order Management</w:t>
      </w:r>
    </w:p>
    <w:p w14:paraId="5F6FEBDB" w14:textId="44E8FCC9" w:rsidR="00BD0998" w:rsidRPr="00D40E35" w:rsidRDefault="00BD0998" w:rsidP="00D40E35">
      <w:pPr>
        <w:pStyle w:val="ListParagraph"/>
        <w:numPr>
          <w:ilvl w:val="0"/>
          <w:numId w:val="42"/>
        </w:numPr>
        <w:rPr>
          <w:color w:val="000000" w:themeColor="text1"/>
          <w:sz w:val="24"/>
          <w:szCs w:val="24"/>
        </w:rPr>
      </w:pPr>
      <w:r w:rsidRPr="00D40E35">
        <w:rPr>
          <w:color w:val="000000" w:themeColor="text1"/>
          <w:sz w:val="24"/>
          <w:szCs w:val="24"/>
        </w:rPr>
        <w:t>Sales Management</w:t>
      </w:r>
    </w:p>
    <w:p w14:paraId="72DDC715" w14:textId="5DFD99C2" w:rsidR="00BE5FC1" w:rsidRDefault="00BE5FC1" w:rsidP="00BE5FC1">
      <w:pPr>
        <w:rPr>
          <w:color w:val="000000" w:themeColor="text1"/>
          <w:sz w:val="24"/>
          <w:szCs w:val="24"/>
        </w:rPr>
      </w:pPr>
    </w:p>
    <w:p w14:paraId="576B2BE2" w14:textId="01686933" w:rsidR="00174928" w:rsidRPr="00D80268" w:rsidRDefault="00174928" w:rsidP="00174928">
      <w:pPr>
        <w:spacing w:after="186"/>
        <w:ind w:righ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>
        <w:rPr>
          <w:b/>
          <w:color w:val="000000" w:themeColor="text1"/>
          <w:sz w:val="24"/>
          <w:szCs w:val="24"/>
          <w:u w:val="single"/>
        </w:rPr>
        <w:t>Tora.PK</w:t>
      </w:r>
      <w:r w:rsidRPr="004D2011">
        <w:rPr>
          <w:b/>
          <w:color w:val="000000" w:themeColor="text1"/>
          <w:sz w:val="24"/>
          <w:szCs w:val="24"/>
          <w:u w:val="single"/>
        </w:rPr>
        <w:t xml:space="preserve"> (</w:t>
      </w:r>
      <w:r>
        <w:rPr>
          <w:b/>
          <w:color w:val="000000" w:themeColor="text1"/>
          <w:sz w:val="24"/>
          <w:szCs w:val="24"/>
          <w:u w:val="single"/>
        </w:rPr>
        <w:t>December</w:t>
      </w:r>
      <w:r w:rsidRPr="004D2011">
        <w:rPr>
          <w:b/>
          <w:color w:val="000000" w:themeColor="text1"/>
          <w:sz w:val="24"/>
          <w:szCs w:val="24"/>
          <w:u w:val="single"/>
        </w:rPr>
        <w:t>-2</w:t>
      </w:r>
      <w:r>
        <w:rPr>
          <w:b/>
          <w:color w:val="000000" w:themeColor="text1"/>
          <w:sz w:val="24"/>
          <w:szCs w:val="24"/>
          <w:u w:val="single"/>
        </w:rPr>
        <w:t>021</w:t>
      </w:r>
      <w:r w:rsidRPr="004D2011">
        <w:rPr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b/>
          <w:color w:val="000000" w:themeColor="text1"/>
          <w:sz w:val="24"/>
          <w:szCs w:val="24"/>
          <w:u w:val="single"/>
        </w:rPr>
        <w:t>still working</w:t>
      </w:r>
      <w:r w:rsidRPr="004D2011">
        <w:rPr>
          <w:b/>
          <w:color w:val="000000" w:themeColor="text1"/>
          <w:sz w:val="24"/>
          <w:szCs w:val="24"/>
          <w:u w:val="single"/>
        </w:rPr>
        <w:t>)</w:t>
      </w:r>
    </w:p>
    <w:p w14:paraId="457F51EC" w14:textId="376E3406" w:rsidR="00174928" w:rsidRPr="00D80268" w:rsidRDefault="00174928" w:rsidP="0017492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</w:t>
      </w:r>
      <w:r w:rsidRPr="004D2011">
        <w:rPr>
          <w:b/>
          <w:color w:val="000000" w:themeColor="text1"/>
          <w:sz w:val="24"/>
          <w:szCs w:val="24"/>
        </w:rPr>
        <w:t>Designation:</w:t>
      </w:r>
      <w:r w:rsidRPr="004D201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Website Manager</w:t>
      </w:r>
    </w:p>
    <w:p w14:paraId="407695E3" w14:textId="77777777" w:rsidR="00174928" w:rsidRDefault="00174928" w:rsidP="00174928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</w:t>
      </w:r>
      <w:r w:rsidRPr="004D2011">
        <w:rPr>
          <w:b/>
          <w:color w:val="000000" w:themeColor="text1"/>
          <w:sz w:val="24"/>
          <w:szCs w:val="24"/>
        </w:rPr>
        <w:t>Key Responsibilities:</w:t>
      </w:r>
    </w:p>
    <w:p w14:paraId="070E0C9E" w14:textId="77777777" w:rsidR="00D40E35" w:rsidRDefault="00174928" w:rsidP="00D40E35">
      <w:pPr>
        <w:pStyle w:val="ListParagraph"/>
        <w:numPr>
          <w:ilvl w:val="0"/>
          <w:numId w:val="46"/>
        </w:numPr>
        <w:rPr>
          <w:color w:val="000000" w:themeColor="text1"/>
          <w:sz w:val="24"/>
          <w:szCs w:val="24"/>
        </w:rPr>
      </w:pPr>
      <w:r w:rsidRPr="00D40E35">
        <w:rPr>
          <w:color w:val="000000" w:themeColor="text1"/>
          <w:sz w:val="24"/>
          <w:szCs w:val="24"/>
        </w:rPr>
        <w:t>Website Management</w:t>
      </w:r>
    </w:p>
    <w:p w14:paraId="75E90EA5" w14:textId="77777777" w:rsidR="00D40E35" w:rsidRDefault="00174928" w:rsidP="00D40E35">
      <w:pPr>
        <w:pStyle w:val="ListParagraph"/>
        <w:numPr>
          <w:ilvl w:val="0"/>
          <w:numId w:val="46"/>
        </w:numPr>
        <w:rPr>
          <w:color w:val="000000" w:themeColor="text1"/>
          <w:sz w:val="24"/>
          <w:szCs w:val="24"/>
        </w:rPr>
      </w:pPr>
      <w:r w:rsidRPr="00D40E35">
        <w:rPr>
          <w:color w:val="000000" w:themeColor="text1"/>
          <w:sz w:val="24"/>
          <w:szCs w:val="24"/>
        </w:rPr>
        <w:t xml:space="preserve">Product Listing </w:t>
      </w:r>
    </w:p>
    <w:p w14:paraId="2AEE3E4A" w14:textId="77777777" w:rsidR="00D40E35" w:rsidRDefault="00174928" w:rsidP="00D40E35">
      <w:pPr>
        <w:pStyle w:val="ListParagraph"/>
        <w:numPr>
          <w:ilvl w:val="0"/>
          <w:numId w:val="46"/>
        </w:numPr>
        <w:rPr>
          <w:color w:val="000000" w:themeColor="text1"/>
          <w:sz w:val="24"/>
          <w:szCs w:val="24"/>
        </w:rPr>
      </w:pPr>
      <w:r w:rsidRPr="00D40E35">
        <w:rPr>
          <w:color w:val="000000" w:themeColor="text1"/>
          <w:sz w:val="24"/>
          <w:szCs w:val="24"/>
        </w:rPr>
        <w:t>Inventory Management</w:t>
      </w:r>
    </w:p>
    <w:p w14:paraId="6D1F630A" w14:textId="7A7D107B" w:rsidR="000A004A" w:rsidRPr="00D40E35" w:rsidRDefault="00174928" w:rsidP="00D40E35">
      <w:pPr>
        <w:pStyle w:val="ListParagraph"/>
        <w:numPr>
          <w:ilvl w:val="0"/>
          <w:numId w:val="46"/>
        </w:numPr>
        <w:rPr>
          <w:color w:val="000000" w:themeColor="text1"/>
          <w:sz w:val="24"/>
          <w:szCs w:val="24"/>
        </w:rPr>
      </w:pPr>
      <w:r w:rsidRPr="00D40E35">
        <w:rPr>
          <w:color w:val="000000" w:themeColor="text1"/>
          <w:sz w:val="24"/>
          <w:szCs w:val="24"/>
        </w:rPr>
        <w:t>Order Management</w:t>
      </w:r>
    </w:p>
    <w:tbl>
      <w:tblPr>
        <w:tblW w:w="1122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1220"/>
      </w:tblGrid>
      <w:tr w:rsidR="00D82A41" w:rsidRPr="00D82A41" w14:paraId="6922023D" w14:textId="77777777" w:rsidTr="00DA5E8E">
        <w:tc>
          <w:tcPr>
            <w:tcW w:w="11220" w:type="dxa"/>
          </w:tcPr>
          <w:p w14:paraId="29E4780B" w14:textId="31F4BC80" w:rsidR="000A004A" w:rsidRDefault="000A004A" w:rsidP="00DA5E8E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14:paraId="14F037B8" w14:textId="0C726B93" w:rsidR="000A004A" w:rsidRDefault="000A004A" w:rsidP="00DA5E8E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14:paraId="1C95A27F" w14:textId="3387AF8A" w:rsidR="00FD3010" w:rsidRDefault="00FD3010" w:rsidP="00DA5E8E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14:paraId="77660CF5" w14:textId="210C0C51" w:rsidR="00FD3010" w:rsidRDefault="00FD3010" w:rsidP="00DA5E8E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14:paraId="588E54FE" w14:textId="77777777" w:rsidR="00FD3010" w:rsidRDefault="00FD3010" w:rsidP="00DA5E8E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14:paraId="4D42656A" w14:textId="77777777" w:rsidR="00174928" w:rsidRPr="00D82A41" w:rsidRDefault="00174928" w:rsidP="00DA5E8E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10520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75"/>
              <w:gridCol w:w="7445"/>
            </w:tblGrid>
            <w:tr w:rsidR="00D82A41" w:rsidRPr="00D82A41" w14:paraId="521FCE2B" w14:textId="77777777" w:rsidTr="00892355">
              <w:trPr>
                <w:gridAfter w:val="1"/>
                <w:wAfter w:w="7445" w:type="dxa"/>
                <w:trHeight w:val="60"/>
              </w:trPr>
              <w:tc>
                <w:tcPr>
                  <w:tcW w:w="3075" w:type="dxa"/>
                  <w:shd w:val="clear" w:color="auto" w:fill="EAEDF4"/>
                </w:tcPr>
                <w:p w14:paraId="0209EEEE" w14:textId="41E47E9E" w:rsidR="0079592E" w:rsidRPr="00D82A41" w:rsidRDefault="0079592E" w:rsidP="006160FC">
                  <w:pPr>
                    <w:tabs>
                      <w:tab w:val="left" w:pos="2340"/>
                    </w:tabs>
                    <w:spacing w:after="0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D82A41">
                    <w:rPr>
                      <w:rFonts w:ascii="Times New Roman" w:eastAsia="Arial" w:hAnsi="Times New Roman" w:cs="Times New Roman"/>
                      <w:color w:val="auto"/>
                      <w:sz w:val="26"/>
                      <w:szCs w:val="26"/>
                    </w:rPr>
                    <w:t>Awards and Honors</w:t>
                  </w:r>
                  <w:r w:rsidR="006160FC" w:rsidRPr="00D82A41">
                    <w:rPr>
                      <w:rFonts w:ascii="Times New Roman" w:eastAsia="Arial" w:hAnsi="Times New Roman" w:cs="Times New Roman"/>
                      <w:color w:val="auto"/>
                      <w:sz w:val="26"/>
                      <w:szCs w:val="26"/>
                    </w:rPr>
                    <w:tab/>
                  </w:r>
                </w:p>
              </w:tc>
            </w:tr>
            <w:tr w:rsidR="00D82A41" w:rsidRPr="00D82A41" w14:paraId="66921F5A" w14:textId="77777777" w:rsidTr="00DA5E8E">
              <w:trPr>
                <w:trHeight w:val="1780"/>
              </w:trPr>
              <w:tc>
                <w:tcPr>
                  <w:tcW w:w="10520" w:type="dxa"/>
                  <w:gridSpan w:val="2"/>
                </w:tcPr>
                <w:p w14:paraId="293519D2" w14:textId="77777777" w:rsidR="0079592E" w:rsidRPr="00D82A41" w:rsidRDefault="007A6192" w:rsidP="00DA5E8E">
                  <w:pPr>
                    <w:spacing w:before="80" w:after="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D82A41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School Academic Award</w:t>
                  </w:r>
                </w:p>
                <w:p w14:paraId="752C61BB" w14:textId="04698333" w:rsidR="007A6192" w:rsidRPr="00D82A41" w:rsidRDefault="007A6192" w:rsidP="00DA5E8E">
                  <w:pPr>
                    <w:spacing w:after="0"/>
                    <w:rPr>
                      <w:rFonts w:ascii="Times New Roman" w:eastAsia="Libre Baskerville" w:hAnsi="Times New Roman" w:cs="Times New Roman"/>
                      <w:color w:val="auto"/>
                      <w:sz w:val="22"/>
                      <w:szCs w:val="22"/>
                    </w:rPr>
                  </w:pPr>
                  <w:r w:rsidRPr="00D82A41">
                    <w:rPr>
                      <w:rFonts w:ascii="Times New Roman" w:eastAsia="Libre Baskerville" w:hAnsi="Times New Roman" w:cs="Times New Roman"/>
                      <w:color w:val="auto"/>
                      <w:sz w:val="22"/>
                      <w:szCs w:val="22"/>
                    </w:rPr>
                    <w:t>Outstanding Academic Performance 1</w:t>
                  </w:r>
                  <w:r w:rsidRPr="00D82A41">
                    <w:rPr>
                      <w:rFonts w:ascii="Times New Roman" w:eastAsia="Libre Baskerville" w:hAnsi="Times New Roman" w:cs="Times New Roman"/>
                      <w:color w:val="auto"/>
                      <w:sz w:val="22"/>
                      <w:szCs w:val="22"/>
                      <w:vertAlign w:val="superscript"/>
                    </w:rPr>
                    <w:t>st</w:t>
                  </w:r>
                  <w:r w:rsidR="004D2011">
                    <w:rPr>
                      <w:rFonts w:ascii="Times New Roman" w:eastAsia="Libre Baskerville" w:hAnsi="Times New Roman" w:cs="Times New Roman"/>
                      <w:color w:val="auto"/>
                      <w:sz w:val="22"/>
                      <w:szCs w:val="22"/>
                    </w:rPr>
                    <w:t xml:space="preserve"> Position in </w:t>
                  </w:r>
                  <w:r w:rsidR="0073139B">
                    <w:rPr>
                      <w:rFonts w:ascii="Times New Roman" w:eastAsia="Libre Baskerville" w:hAnsi="Times New Roman" w:cs="Times New Roman"/>
                      <w:color w:val="auto"/>
                      <w:sz w:val="22"/>
                      <w:szCs w:val="22"/>
                    </w:rPr>
                    <w:t>8</w:t>
                  </w:r>
                  <w:r w:rsidRPr="00D82A41">
                    <w:rPr>
                      <w:rFonts w:ascii="Times New Roman" w:eastAsia="Libre Baskerville" w:hAnsi="Times New Roman" w:cs="Times New Roman"/>
                      <w:color w:val="auto"/>
                      <w:sz w:val="22"/>
                      <w:szCs w:val="22"/>
                      <w:vertAlign w:val="superscript"/>
                    </w:rPr>
                    <w:t>th</w:t>
                  </w:r>
                  <w:r w:rsidRPr="00D82A41">
                    <w:rPr>
                      <w:rFonts w:ascii="Times New Roman" w:eastAsia="Libre Baskerville" w:hAnsi="Times New Roman" w:cs="Times New Roman"/>
                      <w:color w:val="auto"/>
                      <w:sz w:val="22"/>
                      <w:szCs w:val="22"/>
                    </w:rPr>
                    <w:t xml:space="preserve"> Class (Receiving Medal and Position Certificate </w:t>
                  </w:r>
                  <w:r w:rsidR="0073139B" w:rsidRPr="00D82A41">
                    <w:rPr>
                      <w:rFonts w:ascii="Times New Roman" w:eastAsia="Libre Baskerville" w:hAnsi="Times New Roman" w:cs="Times New Roman"/>
                      <w:color w:val="auto"/>
                      <w:sz w:val="22"/>
                      <w:szCs w:val="22"/>
                    </w:rPr>
                    <w:t>from</w:t>
                  </w:r>
                  <w:r w:rsidRPr="00D82A41">
                    <w:rPr>
                      <w:rFonts w:ascii="Times New Roman" w:eastAsia="Libre Baskerville" w:hAnsi="Times New Roman" w:cs="Times New Roman"/>
                      <w:color w:val="auto"/>
                      <w:sz w:val="22"/>
                      <w:szCs w:val="22"/>
                    </w:rPr>
                    <w:t xml:space="preserve"> Chief Guest) </w:t>
                  </w:r>
                </w:p>
                <w:p w14:paraId="330308DB" w14:textId="77777777" w:rsidR="007A6192" w:rsidRPr="00D82A41" w:rsidRDefault="007A6192" w:rsidP="007A6192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167779C6" w14:textId="22674055" w:rsidR="007A6192" w:rsidRPr="00D82A41" w:rsidRDefault="007A6192" w:rsidP="00DA5E8E">
                  <w:pPr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D82A41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Sports Gala University </w:t>
                  </w:r>
                  <w:r w:rsidR="00E4448C" w:rsidRPr="00D82A41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of</w:t>
                  </w:r>
                  <w:r w:rsidRPr="00D82A41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570496" w:rsidRPr="00D82A41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Education</w:t>
                  </w:r>
                </w:p>
                <w:p w14:paraId="00876DF6" w14:textId="4E85A0AC" w:rsidR="0079592E" w:rsidRPr="00D82A41" w:rsidRDefault="00F2263A" w:rsidP="00043695">
                  <w:pPr>
                    <w:spacing w:after="0" w:line="276" w:lineRule="auto"/>
                    <w:ind w:right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Cs w:val="19"/>
                    </w:rPr>
                  </w:pPr>
                  <w:r w:rsidRPr="00D82A41">
                    <w:rPr>
                      <w:rFonts w:ascii="Times New Roman" w:eastAsia="Arial" w:hAnsi="Times New Roman" w:cs="Times New Roman"/>
                      <w:color w:val="auto"/>
                      <w:sz w:val="22"/>
                      <w:szCs w:val="22"/>
                    </w:rPr>
                    <w:t xml:space="preserve">Cricket captain of </w:t>
                  </w:r>
                  <w:r w:rsidR="00E4448C" w:rsidRPr="00D82A41">
                    <w:rPr>
                      <w:rFonts w:ascii="Times New Roman" w:eastAsia="Arial" w:hAnsi="Times New Roman" w:cs="Times New Roman"/>
                      <w:color w:val="auto"/>
                      <w:sz w:val="22"/>
                      <w:szCs w:val="22"/>
                    </w:rPr>
                    <w:t>university</w:t>
                  </w:r>
                  <w:r w:rsidRPr="00D82A41">
                    <w:rPr>
                      <w:rFonts w:ascii="Times New Roman" w:eastAsia="Arial" w:hAnsi="Times New Roman" w:cs="Times New Roman"/>
                      <w:color w:val="auto"/>
                      <w:sz w:val="22"/>
                      <w:szCs w:val="22"/>
                    </w:rPr>
                    <w:t xml:space="preserve"> team</w:t>
                  </w:r>
                </w:p>
              </w:tc>
            </w:tr>
          </w:tbl>
          <w:p w14:paraId="0EC9A740" w14:textId="77777777" w:rsidR="0079592E" w:rsidRPr="00D82A41" w:rsidRDefault="0079592E" w:rsidP="00DA5E8E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8BCBCA5" w14:textId="77777777" w:rsidR="00986E6A" w:rsidRPr="00D82A41" w:rsidRDefault="00986E6A" w:rsidP="00986E6A">
      <w:pPr>
        <w:pStyle w:val="SectionHeading"/>
        <w:rPr>
          <w:rFonts w:ascii="Times New Roman" w:hAnsi="Times New Roman" w:cs="Times New Roman"/>
          <w:color w:val="auto"/>
        </w:rPr>
      </w:pPr>
      <w:r w:rsidRPr="00D82A41">
        <w:rPr>
          <w:rFonts w:ascii="Times New Roman" w:hAnsi="Times New Roman" w:cs="Times New Roman"/>
          <w:color w:val="auto"/>
        </w:rPr>
        <w:t>Personal information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1831"/>
        <w:gridCol w:w="8195"/>
      </w:tblGrid>
      <w:tr w:rsidR="00D82A41" w:rsidRPr="00D82A41" w14:paraId="7618402B" w14:textId="77777777" w:rsidTr="005F0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5B9DE1A7" w14:textId="77777777" w:rsidR="00986E6A" w:rsidRPr="00D82A41" w:rsidRDefault="00986E6A" w:rsidP="005F0938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87" w:type="pct"/>
          </w:tcPr>
          <w:p w14:paraId="52E6AA18" w14:textId="77777777" w:rsidR="00986E6A" w:rsidRPr="00D82A41" w:rsidRDefault="00986E6A" w:rsidP="005F0938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B62AF94" w14:textId="6686D585" w:rsidR="00947C22" w:rsidRPr="00D82A41" w:rsidRDefault="00947C22" w:rsidP="00947C22">
      <w:pPr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D82A41">
        <w:rPr>
          <w:rFonts w:ascii="Times New Roman" w:hAnsi="Times New Roman" w:cs="Times New Roman"/>
          <w:b/>
          <w:color w:val="auto"/>
          <w:sz w:val="22"/>
          <w:szCs w:val="22"/>
        </w:rPr>
        <w:t>Date of Birth:</w:t>
      </w:r>
      <w:r w:rsidRPr="00D82A4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82A4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3139B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B94F6C">
        <w:rPr>
          <w:rFonts w:ascii="Times New Roman" w:hAnsi="Times New Roman" w:cs="Times New Roman"/>
          <w:color w:val="auto"/>
          <w:sz w:val="22"/>
          <w:szCs w:val="22"/>
        </w:rPr>
        <w:t>0</w:t>
      </w:r>
      <w:r w:rsidRPr="00D82A41">
        <w:rPr>
          <w:rFonts w:ascii="Times New Roman" w:hAnsi="Times New Roman" w:cs="Times New Roman"/>
          <w:color w:val="auto"/>
          <w:sz w:val="22"/>
          <w:szCs w:val="22"/>
        </w:rPr>
        <w:t>-0</w:t>
      </w:r>
      <w:r w:rsidR="00B94F6C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D82A41">
        <w:rPr>
          <w:rFonts w:ascii="Times New Roman" w:hAnsi="Times New Roman" w:cs="Times New Roman"/>
          <w:color w:val="auto"/>
          <w:sz w:val="22"/>
          <w:szCs w:val="22"/>
        </w:rPr>
        <w:t>-19</w:t>
      </w:r>
      <w:r w:rsidR="00B94F6C">
        <w:rPr>
          <w:rFonts w:ascii="Times New Roman" w:hAnsi="Times New Roman" w:cs="Times New Roman"/>
          <w:color w:val="auto"/>
          <w:sz w:val="22"/>
          <w:szCs w:val="22"/>
        </w:rPr>
        <w:t>90</w:t>
      </w:r>
    </w:p>
    <w:p w14:paraId="33F68148" w14:textId="61248A5A" w:rsidR="00947C22" w:rsidRPr="00D82A41" w:rsidRDefault="00947C22" w:rsidP="00947C22">
      <w:pPr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D82A41">
        <w:rPr>
          <w:rFonts w:ascii="Times New Roman" w:hAnsi="Times New Roman" w:cs="Times New Roman"/>
          <w:b/>
          <w:color w:val="auto"/>
          <w:sz w:val="22"/>
          <w:szCs w:val="22"/>
        </w:rPr>
        <w:t>CNIC No:</w:t>
      </w:r>
      <w:r w:rsidRPr="00D82A4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82A4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82A4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F6C">
        <w:rPr>
          <w:rFonts w:ascii="Times New Roman" w:hAnsi="Times New Roman" w:cs="Times New Roman"/>
          <w:color w:val="auto"/>
          <w:sz w:val="22"/>
          <w:szCs w:val="22"/>
        </w:rPr>
        <w:t>xxxxxxxxxxxxxx</w:t>
      </w:r>
    </w:p>
    <w:p w14:paraId="12CA69B2" w14:textId="77777777" w:rsidR="00947C22" w:rsidRPr="00D82A41" w:rsidRDefault="00947C22" w:rsidP="00947C22">
      <w:pPr>
        <w:ind w:firstLine="360"/>
        <w:rPr>
          <w:rFonts w:ascii="Times New Roman" w:hAnsi="Times New Roman" w:cs="Times New Roman"/>
          <w:color w:val="auto"/>
          <w:sz w:val="22"/>
          <w:szCs w:val="22"/>
        </w:rPr>
      </w:pPr>
      <w:r w:rsidRPr="00D82A41">
        <w:rPr>
          <w:rFonts w:ascii="Times New Roman" w:hAnsi="Times New Roman" w:cs="Times New Roman"/>
          <w:b/>
          <w:color w:val="auto"/>
          <w:sz w:val="22"/>
          <w:szCs w:val="22"/>
        </w:rPr>
        <w:t>Gender:</w:t>
      </w:r>
      <w:r w:rsidRPr="00D82A41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D82A4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82A41">
        <w:rPr>
          <w:rFonts w:ascii="Times New Roman" w:hAnsi="Times New Roman" w:cs="Times New Roman"/>
          <w:color w:val="auto"/>
          <w:sz w:val="22"/>
          <w:szCs w:val="22"/>
        </w:rPr>
        <w:tab/>
        <w:t>Male</w:t>
      </w:r>
    </w:p>
    <w:p w14:paraId="7A459087" w14:textId="77777777" w:rsidR="00947C22" w:rsidRPr="00D82A41" w:rsidRDefault="00947C22" w:rsidP="00947C22">
      <w:pPr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D82A41">
        <w:rPr>
          <w:rFonts w:ascii="Times New Roman" w:hAnsi="Times New Roman" w:cs="Times New Roman"/>
          <w:b/>
          <w:color w:val="auto"/>
          <w:sz w:val="22"/>
          <w:szCs w:val="22"/>
        </w:rPr>
        <w:t>Marital Status:</w:t>
      </w:r>
      <w:r w:rsidRPr="00D82A4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82A41">
        <w:rPr>
          <w:rFonts w:ascii="Times New Roman" w:hAnsi="Times New Roman" w:cs="Times New Roman"/>
          <w:color w:val="auto"/>
          <w:sz w:val="22"/>
          <w:szCs w:val="22"/>
        </w:rPr>
        <w:tab/>
        <w:t>Single</w:t>
      </w:r>
    </w:p>
    <w:p w14:paraId="59C67417" w14:textId="77777777" w:rsidR="00947C22" w:rsidRPr="00D82A41" w:rsidRDefault="00947C22" w:rsidP="00947C22">
      <w:pPr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D82A41">
        <w:rPr>
          <w:rFonts w:ascii="Times New Roman" w:hAnsi="Times New Roman" w:cs="Times New Roman"/>
          <w:b/>
          <w:color w:val="auto"/>
          <w:sz w:val="22"/>
          <w:szCs w:val="22"/>
        </w:rPr>
        <w:t>Religion:</w:t>
      </w:r>
      <w:r w:rsidRPr="00D82A4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82A4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82A41">
        <w:rPr>
          <w:rFonts w:ascii="Times New Roman" w:hAnsi="Times New Roman" w:cs="Times New Roman"/>
          <w:color w:val="auto"/>
          <w:sz w:val="22"/>
          <w:szCs w:val="22"/>
        </w:rPr>
        <w:tab/>
        <w:t xml:space="preserve">Islam </w:t>
      </w:r>
    </w:p>
    <w:p w14:paraId="2D6089AC" w14:textId="77777777" w:rsidR="00947C22" w:rsidRPr="00D82A41" w:rsidRDefault="00947C22" w:rsidP="00947C22">
      <w:pPr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D82A41">
        <w:rPr>
          <w:rFonts w:ascii="Times New Roman" w:hAnsi="Times New Roman" w:cs="Times New Roman"/>
          <w:b/>
          <w:color w:val="auto"/>
          <w:sz w:val="22"/>
          <w:szCs w:val="22"/>
        </w:rPr>
        <w:t>Nationality:</w:t>
      </w:r>
      <w:r w:rsidRPr="00D82A4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82A41">
        <w:rPr>
          <w:rFonts w:ascii="Times New Roman" w:hAnsi="Times New Roman" w:cs="Times New Roman"/>
          <w:color w:val="auto"/>
          <w:sz w:val="22"/>
          <w:szCs w:val="22"/>
        </w:rPr>
        <w:tab/>
        <w:t>Pakistani</w:t>
      </w:r>
    </w:p>
    <w:p w14:paraId="6B8E53DD" w14:textId="77777777" w:rsidR="00947C22" w:rsidRPr="00D82A41" w:rsidRDefault="00947C22" w:rsidP="00947C22">
      <w:pPr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14:paraId="4E3430F5" w14:textId="77777777" w:rsidR="00947C22" w:rsidRPr="00D82A41" w:rsidRDefault="00947C22" w:rsidP="00947C22">
      <w:pPr>
        <w:ind w:left="360"/>
        <w:rPr>
          <w:rFonts w:ascii="Times New Roman" w:hAnsi="Times New Roman" w:cs="Times New Roman"/>
          <w:color w:val="auto"/>
          <w:sz w:val="32"/>
          <w:szCs w:val="32"/>
        </w:rPr>
      </w:pPr>
    </w:p>
    <w:p w14:paraId="43470198" w14:textId="77777777" w:rsidR="0049389A" w:rsidRPr="00D82A41" w:rsidRDefault="0049389A" w:rsidP="00947C22">
      <w:pPr>
        <w:ind w:left="360"/>
        <w:rPr>
          <w:rFonts w:ascii="Times New Roman" w:hAnsi="Times New Roman" w:cs="Times New Roman"/>
          <w:color w:val="auto"/>
          <w:sz w:val="32"/>
          <w:szCs w:val="32"/>
        </w:rPr>
      </w:pPr>
      <w:r w:rsidRPr="00D82A41">
        <w:rPr>
          <w:rFonts w:ascii="Times New Roman" w:hAnsi="Times New Roman" w:cs="Times New Roman"/>
          <w:color w:val="auto"/>
          <w:sz w:val="32"/>
          <w:szCs w:val="32"/>
        </w:rPr>
        <w:t xml:space="preserve">Reference </w:t>
      </w:r>
    </w:p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1831"/>
        <w:gridCol w:w="8195"/>
      </w:tblGrid>
      <w:tr w:rsidR="00D82A41" w:rsidRPr="00D82A41" w14:paraId="123C21DA" w14:textId="77777777" w:rsidTr="00DA5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1614EEDA" w14:textId="77777777" w:rsidR="0049389A" w:rsidRPr="00D82A41" w:rsidRDefault="0049389A" w:rsidP="00DA5E8E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87" w:type="pct"/>
          </w:tcPr>
          <w:p w14:paraId="3C1BD160" w14:textId="77777777" w:rsidR="0049389A" w:rsidRPr="00D82A41" w:rsidRDefault="0049389A" w:rsidP="00DA5E8E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82A41" w:rsidRPr="00D82A41" w14:paraId="3AA2A85B" w14:textId="77777777" w:rsidTr="00DA5E8E">
        <w:tc>
          <w:tcPr>
            <w:tcW w:w="913" w:type="pct"/>
          </w:tcPr>
          <w:p w14:paraId="27EB50BC" w14:textId="77777777" w:rsidR="0049389A" w:rsidRPr="00D82A41" w:rsidRDefault="0049389A" w:rsidP="00DA5E8E">
            <w:pPr>
              <w:pStyle w:val="Dat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87" w:type="pct"/>
          </w:tcPr>
          <w:p w14:paraId="0984FA0B" w14:textId="77777777" w:rsidR="0049389A" w:rsidRPr="00D82A41" w:rsidRDefault="00F9732E" w:rsidP="0049389A">
            <w:pPr>
              <w:spacing w:after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Will be furnished on demand.</w:t>
            </w:r>
          </w:p>
          <w:p w14:paraId="4D791EE2" w14:textId="77777777" w:rsidR="0049389A" w:rsidRPr="00D82A41" w:rsidRDefault="0049389A" w:rsidP="00DA5E8E">
            <w:pPr>
              <w:pStyle w:val="Subsection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0D218640" w14:textId="77777777" w:rsidR="0049389A" w:rsidRPr="00D82A41" w:rsidRDefault="0049389A">
      <w:pPr>
        <w:rPr>
          <w:rFonts w:ascii="Times New Roman" w:hAnsi="Times New Roman" w:cs="Times New Roman"/>
          <w:color w:val="auto"/>
        </w:rPr>
      </w:pPr>
    </w:p>
    <w:p w14:paraId="5A27FAE6" w14:textId="77777777" w:rsidR="0049389A" w:rsidRPr="00D82A41" w:rsidRDefault="0049389A">
      <w:pPr>
        <w:rPr>
          <w:rFonts w:ascii="Times New Roman" w:hAnsi="Times New Roman" w:cs="Times New Roman"/>
          <w:color w:val="auto"/>
        </w:rPr>
      </w:pPr>
    </w:p>
    <w:sectPr w:rsidR="0049389A" w:rsidRPr="00D82A41" w:rsidSect="004A13C1">
      <w:footerReference w:type="default" r:id="rId9"/>
      <w:pgSz w:w="12240" w:h="15840"/>
      <w:pgMar w:top="270" w:right="630" w:bottom="360" w:left="1584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BC891" w14:textId="77777777" w:rsidR="00FA50FC" w:rsidRDefault="00FA50FC">
      <w:pPr>
        <w:spacing w:after="0"/>
      </w:pPr>
      <w:r>
        <w:separator/>
      </w:r>
    </w:p>
    <w:p w14:paraId="033A1EFF" w14:textId="77777777" w:rsidR="00FA50FC" w:rsidRDefault="00FA50FC"/>
  </w:endnote>
  <w:endnote w:type="continuationSeparator" w:id="0">
    <w:p w14:paraId="5F588B98" w14:textId="77777777" w:rsidR="00FA50FC" w:rsidRDefault="00FA50FC">
      <w:pPr>
        <w:spacing w:after="0"/>
      </w:pPr>
      <w:r>
        <w:continuationSeparator/>
      </w:r>
    </w:p>
    <w:p w14:paraId="62F0314A" w14:textId="77777777" w:rsidR="00FA50FC" w:rsidRDefault="00FA50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2D3EA" w14:textId="77777777" w:rsidR="002F01F9" w:rsidRDefault="00C92488">
    <w:pPr>
      <w:pStyle w:val="Footer"/>
    </w:pPr>
    <w:r>
      <w:t xml:space="preserve">Page </w:t>
    </w:r>
    <w:r w:rsidR="0043751F">
      <w:rPr>
        <w:noProof w:val="0"/>
      </w:rPr>
      <w:fldChar w:fldCharType="begin"/>
    </w:r>
    <w:r>
      <w:instrText xml:space="preserve"> PAGE   \* MERGEFORMAT </w:instrText>
    </w:r>
    <w:r w:rsidR="0043751F">
      <w:rPr>
        <w:noProof w:val="0"/>
      </w:rPr>
      <w:fldChar w:fldCharType="separate"/>
    </w:r>
    <w:r w:rsidR="00774D35">
      <w:t>3</w:t>
    </w:r>
    <w:r w:rsidR="0043751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DB6B7" w14:textId="77777777" w:rsidR="00FA50FC" w:rsidRDefault="00FA50FC">
      <w:pPr>
        <w:spacing w:after="0"/>
      </w:pPr>
      <w:r>
        <w:separator/>
      </w:r>
    </w:p>
    <w:p w14:paraId="07D73AF6" w14:textId="77777777" w:rsidR="00FA50FC" w:rsidRDefault="00FA50FC"/>
  </w:footnote>
  <w:footnote w:type="continuationSeparator" w:id="0">
    <w:p w14:paraId="2E5C879D" w14:textId="77777777" w:rsidR="00FA50FC" w:rsidRDefault="00FA50FC">
      <w:pPr>
        <w:spacing w:after="0"/>
      </w:pPr>
      <w:r>
        <w:continuationSeparator/>
      </w:r>
    </w:p>
    <w:p w14:paraId="2ECB5147" w14:textId="77777777" w:rsidR="00FA50FC" w:rsidRDefault="00FA50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0000002"/>
    <w:multiLevelType w:val="hybridMultilevel"/>
    <w:tmpl w:val="2236EA00"/>
    <w:lvl w:ilvl="0" w:tplc="31B687D4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A557F"/>
    <w:multiLevelType w:val="hybridMultilevel"/>
    <w:tmpl w:val="7F44D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B6D2D"/>
    <w:multiLevelType w:val="hybridMultilevel"/>
    <w:tmpl w:val="EBA23D8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71F6F34"/>
    <w:multiLevelType w:val="hybridMultilevel"/>
    <w:tmpl w:val="FBAE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832C6"/>
    <w:multiLevelType w:val="hybridMultilevel"/>
    <w:tmpl w:val="2388A4EA"/>
    <w:lvl w:ilvl="0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A2621"/>
    <w:multiLevelType w:val="hybridMultilevel"/>
    <w:tmpl w:val="04CC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6459D"/>
    <w:multiLevelType w:val="hybridMultilevel"/>
    <w:tmpl w:val="938498D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E29C2"/>
    <w:multiLevelType w:val="hybridMultilevel"/>
    <w:tmpl w:val="5212157A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9">
    <w:nsid w:val="13AC5299"/>
    <w:multiLevelType w:val="hybridMultilevel"/>
    <w:tmpl w:val="DE364D5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4B347B7"/>
    <w:multiLevelType w:val="hybridMultilevel"/>
    <w:tmpl w:val="E7D2253E"/>
    <w:lvl w:ilvl="0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1">
    <w:nsid w:val="14D1487C"/>
    <w:multiLevelType w:val="hybridMultilevel"/>
    <w:tmpl w:val="DFC4020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15F460C2"/>
    <w:multiLevelType w:val="hybridMultilevel"/>
    <w:tmpl w:val="666EF8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18702965"/>
    <w:multiLevelType w:val="hybridMultilevel"/>
    <w:tmpl w:val="8DE4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653FC"/>
    <w:multiLevelType w:val="hybridMultilevel"/>
    <w:tmpl w:val="575A8D60"/>
    <w:lvl w:ilvl="0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5">
    <w:nsid w:val="1DBC7A31"/>
    <w:multiLevelType w:val="hybridMultilevel"/>
    <w:tmpl w:val="F61C2AF2"/>
    <w:lvl w:ilvl="0" w:tplc="0409000B">
      <w:start w:val="1"/>
      <w:numFmt w:val="bullet"/>
      <w:lvlText w:val=""/>
      <w:lvlJc w:val="left"/>
      <w:pPr>
        <w:ind w:left="2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6">
    <w:nsid w:val="1E0F636B"/>
    <w:multiLevelType w:val="hybridMultilevel"/>
    <w:tmpl w:val="AEC445B4"/>
    <w:lvl w:ilvl="0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0B214B"/>
    <w:multiLevelType w:val="hybridMultilevel"/>
    <w:tmpl w:val="F6EAF15C"/>
    <w:lvl w:ilvl="0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8">
    <w:nsid w:val="221A6D07"/>
    <w:multiLevelType w:val="hybridMultilevel"/>
    <w:tmpl w:val="0D6C24F8"/>
    <w:lvl w:ilvl="0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9">
    <w:nsid w:val="265126BD"/>
    <w:multiLevelType w:val="hybridMultilevel"/>
    <w:tmpl w:val="A25C5260"/>
    <w:lvl w:ilvl="0" w:tplc="040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0">
    <w:nsid w:val="28991E2D"/>
    <w:multiLevelType w:val="hybridMultilevel"/>
    <w:tmpl w:val="A6D6DDAC"/>
    <w:lvl w:ilvl="0" w:tplc="0409000B">
      <w:start w:val="1"/>
      <w:numFmt w:val="bullet"/>
      <w:lvlText w:val=""/>
      <w:lvlJc w:val="left"/>
      <w:pPr>
        <w:ind w:left="4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21">
    <w:nsid w:val="35F995FD"/>
    <w:multiLevelType w:val="hybridMultilevel"/>
    <w:tmpl w:val="7CEC84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BD92FEC"/>
    <w:multiLevelType w:val="hybridMultilevel"/>
    <w:tmpl w:val="F0255C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D162FF7"/>
    <w:multiLevelType w:val="hybridMultilevel"/>
    <w:tmpl w:val="A6B0622A"/>
    <w:lvl w:ilvl="0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24">
    <w:nsid w:val="404D7855"/>
    <w:multiLevelType w:val="hybridMultilevel"/>
    <w:tmpl w:val="5600C946"/>
    <w:lvl w:ilvl="0" w:tplc="04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5">
    <w:nsid w:val="4649326A"/>
    <w:multiLevelType w:val="hybridMultilevel"/>
    <w:tmpl w:val="8A066A1C"/>
    <w:lvl w:ilvl="0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26">
    <w:nsid w:val="48300D76"/>
    <w:multiLevelType w:val="hybridMultilevel"/>
    <w:tmpl w:val="3AD8D712"/>
    <w:lvl w:ilvl="0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7">
    <w:nsid w:val="4D557295"/>
    <w:multiLevelType w:val="hybridMultilevel"/>
    <w:tmpl w:val="FD86C17E"/>
    <w:lvl w:ilvl="0" w:tplc="040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28">
    <w:nsid w:val="4D7B1E05"/>
    <w:multiLevelType w:val="hybridMultilevel"/>
    <w:tmpl w:val="A66C2CF2"/>
    <w:lvl w:ilvl="0" w:tplc="A448FC1E">
      <w:start w:val="1"/>
      <w:numFmt w:val="bullet"/>
      <w:lvlText w:val="•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1" w:tplc="C20AB266">
      <w:start w:val="1"/>
      <w:numFmt w:val="bullet"/>
      <w:lvlText w:val="o"/>
      <w:lvlJc w:val="left"/>
      <w:pPr>
        <w:ind w:left="2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2" w:tplc="6EE6DEE6">
      <w:start w:val="1"/>
      <w:numFmt w:val="bullet"/>
      <w:lvlText w:val="▪"/>
      <w:lvlJc w:val="left"/>
      <w:pPr>
        <w:ind w:left="3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3" w:tplc="9C24BAFE">
      <w:start w:val="1"/>
      <w:numFmt w:val="bullet"/>
      <w:lvlText w:val="•"/>
      <w:lvlJc w:val="left"/>
      <w:pPr>
        <w:ind w:left="3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4" w:tplc="52F63992">
      <w:start w:val="1"/>
      <w:numFmt w:val="bullet"/>
      <w:lvlText w:val="o"/>
      <w:lvlJc w:val="left"/>
      <w:pPr>
        <w:ind w:left="4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5" w:tplc="1E7E112C">
      <w:start w:val="1"/>
      <w:numFmt w:val="bullet"/>
      <w:lvlText w:val="▪"/>
      <w:lvlJc w:val="left"/>
      <w:pPr>
        <w:ind w:left="5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6" w:tplc="14F2FD1E">
      <w:start w:val="1"/>
      <w:numFmt w:val="bullet"/>
      <w:lvlText w:val="•"/>
      <w:lvlJc w:val="left"/>
      <w:pPr>
        <w:ind w:left="5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7" w:tplc="261424EE">
      <w:start w:val="1"/>
      <w:numFmt w:val="bullet"/>
      <w:lvlText w:val="o"/>
      <w:lvlJc w:val="left"/>
      <w:pPr>
        <w:ind w:left="6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8" w:tplc="357E946E">
      <w:start w:val="1"/>
      <w:numFmt w:val="bullet"/>
      <w:lvlText w:val="▪"/>
      <w:lvlJc w:val="left"/>
      <w:pPr>
        <w:ind w:left="7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0EE01C3"/>
    <w:multiLevelType w:val="hybridMultilevel"/>
    <w:tmpl w:val="732E09D2"/>
    <w:lvl w:ilvl="0" w:tplc="0409000B">
      <w:start w:val="1"/>
      <w:numFmt w:val="bullet"/>
      <w:lvlText w:val=""/>
      <w:lvlJc w:val="left"/>
      <w:pPr>
        <w:ind w:left="4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30">
    <w:nsid w:val="5AB6403D"/>
    <w:multiLevelType w:val="hybridMultilevel"/>
    <w:tmpl w:val="41BE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127E7C"/>
    <w:multiLevelType w:val="hybridMultilevel"/>
    <w:tmpl w:val="6FF695CE"/>
    <w:lvl w:ilvl="0" w:tplc="0409000B">
      <w:start w:val="1"/>
      <w:numFmt w:val="bullet"/>
      <w:lvlText w:val=""/>
      <w:lvlJc w:val="left"/>
      <w:pPr>
        <w:ind w:left="36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32">
    <w:nsid w:val="646BDA48"/>
    <w:multiLevelType w:val="hybridMultilevel"/>
    <w:tmpl w:val="255DC2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AA34FC1"/>
    <w:multiLevelType w:val="hybridMultilevel"/>
    <w:tmpl w:val="106ED1E8"/>
    <w:lvl w:ilvl="0" w:tplc="04090001">
      <w:start w:val="1"/>
      <w:numFmt w:val="bullet"/>
      <w:pStyle w:val="ListBullet"/>
      <w:lvlText w:val=""/>
      <w:lvlJc w:val="left"/>
      <w:pPr>
        <w:tabs>
          <w:tab w:val="num" w:pos="101"/>
        </w:tabs>
        <w:ind w:left="101" w:hanging="1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C6D2C"/>
    <w:multiLevelType w:val="hybridMultilevel"/>
    <w:tmpl w:val="22D81CC0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5">
    <w:nsid w:val="71081D8A"/>
    <w:multiLevelType w:val="hybridMultilevel"/>
    <w:tmpl w:val="D5F6C3A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2FC0DE6"/>
    <w:multiLevelType w:val="hybridMultilevel"/>
    <w:tmpl w:val="C2A243E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>
    <w:nsid w:val="74DB592C"/>
    <w:multiLevelType w:val="hybridMultilevel"/>
    <w:tmpl w:val="7D384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C050A"/>
    <w:multiLevelType w:val="multilevel"/>
    <w:tmpl w:val="E30CFD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9">
    <w:nsid w:val="77B939C5"/>
    <w:multiLevelType w:val="hybridMultilevel"/>
    <w:tmpl w:val="D9FC15EE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0">
    <w:nsid w:val="795459D8"/>
    <w:multiLevelType w:val="hybridMultilevel"/>
    <w:tmpl w:val="1BE469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7CF04B1F"/>
    <w:multiLevelType w:val="hybridMultilevel"/>
    <w:tmpl w:val="58A4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1229E"/>
    <w:multiLevelType w:val="hybridMultilevel"/>
    <w:tmpl w:val="8C94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3"/>
  </w:num>
  <w:num w:numId="6">
    <w:abstractNumId w:val="22"/>
  </w:num>
  <w:num w:numId="7">
    <w:abstractNumId w:val="32"/>
  </w:num>
  <w:num w:numId="8">
    <w:abstractNumId w:val="21"/>
  </w:num>
  <w:num w:numId="9">
    <w:abstractNumId w:val="38"/>
  </w:num>
  <w:num w:numId="10">
    <w:abstractNumId w:val="13"/>
  </w:num>
  <w:num w:numId="11">
    <w:abstractNumId w:val="6"/>
  </w:num>
  <w:num w:numId="12">
    <w:abstractNumId w:val="42"/>
  </w:num>
  <w:num w:numId="13">
    <w:abstractNumId w:val="41"/>
  </w:num>
  <w:num w:numId="14">
    <w:abstractNumId w:val="28"/>
  </w:num>
  <w:num w:numId="15">
    <w:abstractNumId w:val="1"/>
  </w:num>
  <w:num w:numId="16">
    <w:abstractNumId w:val="30"/>
  </w:num>
  <w:num w:numId="17">
    <w:abstractNumId w:val="37"/>
  </w:num>
  <w:num w:numId="18">
    <w:abstractNumId w:val="4"/>
  </w:num>
  <w:num w:numId="19">
    <w:abstractNumId w:val="2"/>
  </w:num>
  <w:num w:numId="20">
    <w:abstractNumId w:val="3"/>
  </w:num>
  <w:num w:numId="21">
    <w:abstractNumId w:val="7"/>
  </w:num>
  <w:num w:numId="22">
    <w:abstractNumId w:val="36"/>
  </w:num>
  <w:num w:numId="23">
    <w:abstractNumId w:val="35"/>
  </w:num>
  <w:num w:numId="24">
    <w:abstractNumId w:val="39"/>
  </w:num>
  <w:num w:numId="25">
    <w:abstractNumId w:val="29"/>
  </w:num>
  <w:num w:numId="26">
    <w:abstractNumId w:val="15"/>
  </w:num>
  <w:num w:numId="27">
    <w:abstractNumId w:val="20"/>
  </w:num>
  <w:num w:numId="28">
    <w:abstractNumId w:val="31"/>
  </w:num>
  <w:num w:numId="29">
    <w:abstractNumId w:val="11"/>
  </w:num>
  <w:num w:numId="30">
    <w:abstractNumId w:val="23"/>
  </w:num>
  <w:num w:numId="31">
    <w:abstractNumId w:val="14"/>
  </w:num>
  <w:num w:numId="32">
    <w:abstractNumId w:val="18"/>
  </w:num>
  <w:num w:numId="33">
    <w:abstractNumId w:val="24"/>
  </w:num>
  <w:num w:numId="34">
    <w:abstractNumId w:val="17"/>
  </w:num>
  <w:num w:numId="35">
    <w:abstractNumId w:val="27"/>
  </w:num>
  <w:num w:numId="36">
    <w:abstractNumId w:val="10"/>
  </w:num>
  <w:num w:numId="37">
    <w:abstractNumId w:val="19"/>
  </w:num>
  <w:num w:numId="38">
    <w:abstractNumId w:val="25"/>
  </w:num>
  <w:num w:numId="39">
    <w:abstractNumId w:val="12"/>
  </w:num>
  <w:num w:numId="40">
    <w:abstractNumId w:val="16"/>
  </w:num>
  <w:num w:numId="41">
    <w:abstractNumId w:val="5"/>
  </w:num>
  <w:num w:numId="42">
    <w:abstractNumId w:val="34"/>
  </w:num>
  <w:num w:numId="43">
    <w:abstractNumId w:val="9"/>
  </w:num>
  <w:num w:numId="44">
    <w:abstractNumId w:val="40"/>
  </w:num>
  <w:num w:numId="45">
    <w:abstractNumId w:val="26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AA"/>
    <w:rsid w:val="00001696"/>
    <w:rsid w:val="000215F2"/>
    <w:rsid w:val="00023D6B"/>
    <w:rsid w:val="00043695"/>
    <w:rsid w:val="00061E68"/>
    <w:rsid w:val="000645ED"/>
    <w:rsid w:val="000723E8"/>
    <w:rsid w:val="00074454"/>
    <w:rsid w:val="0009558C"/>
    <w:rsid w:val="000A004A"/>
    <w:rsid w:val="000A05F3"/>
    <w:rsid w:val="000C446A"/>
    <w:rsid w:val="000E6243"/>
    <w:rsid w:val="000F29CD"/>
    <w:rsid w:val="000F7656"/>
    <w:rsid w:val="00103940"/>
    <w:rsid w:val="00106FA7"/>
    <w:rsid w:val="00113C12"/>
    <w:rsid w:val="00120343"/>
    <w:rsid w:val="0013175E"/>
    <w:rsid w:val="001400E5"/>
    <w:rsid w:val="00145223"/>
    <w:rsid w:val="0015149A"/>
    <w:rsid w:val="00153CBA"/>
    <w:rsid w:val="001541B0"/>
    <w:rsid w:val="00172DAB"/>
    <w:rsid w:val="0017438A"/>
    <w:rsid w:val="00174928"/>
    <w:rsid w:val="001803DF"/>
    <w:rsid w:val="00190064"/>
    <w:rsid w:val="001A00D7"/>
    <w:rsid w:val="001A61D0"/>
    <w:rsid w:val="001B63F3"/>
    <w:rsid w:val="001C5672"/>
    <w:rsid w:val="001C63BD"/>
    <w:rsid w:val="001E5218"/>
    <w:rsid w:val="001E7D64"/>
    <w:rsid w:val="002147EC"/>
    <w:rsid w:val="002162D9"/>
    <w:rsid w:val="00220EF0"/>
    <w:rsid w:val="002212F2"/>
    <w:rsid w:val="00240AF6"/>
    <w:rsid w:val="00255440"/>
    <w:rsid w:val="00265B23"/>
    <w:rsid w:val="00270D48"/>
    <w:rsid w:val="0027492B"/>
    <w:rsid w:val="0027524D"/>
    <w:rsid w:val="00280628"/>
    <w:rsid w:val="0028352A"/>
    <w:rsid w:val="002925FC"/>
    <w:rsid w:val="002969AF"/>
    <w:rsid w:val="002A462E"/>
    <w:rsid w:val="002A65A0"/>
    <w:rsid w:val="002B1A9B"/>
    <w:rsid w:val="002B32A0"/>
    <w:rsid w:val="002B401D"/>
    <w:rsid w:val="002B65E0"/>
    <w:rsid w:val="002D0249"/>
    <w:rsid w:val="002D3C75"/>
    <w:rsid w:val="002D4C74"/>
    <w:rsid w:val="002E1292"/>
    <w:rsid w:val="002E45FD"/>
    <w:rsid w:val="002F01F9"/>
    <w:rsid w:val="002F38FA"/>
    <w:rsid w:val="002F7EFF"/>
    <w:rsid w:val="0030063C"/>
    <w:rsid w:val="003045F0"/>
    <w:rsid w:val="00314DC8"/>
    <w:rsid w:val="00321638"/>
    <w:rsid w:val="003220F5"/>
    <w:rsid w:val="003225ED"/>
    <w:rsid w:val="00323456"/>
    <w:rsid w:val="00356022"/>
    <w:rsid w:val="00362E0B"/>
    <w:rsid w:val="00363B13"/>
    <w:rsid w:val="00363DAC"/>
    <w:rsid w:val="00377CAA"/>
    <w:rsid w:val="003A64B1"/>
    <w:rsid w:val="003A7A0F"/>
    <w:rsid w:val="003B01CF"/>
    <w:rsid w:val="003B4DA5"/>
    <w:rsid w:val="003B6F37"/>
    <w:rsid w:val="003B7643"/>
    <w:rsid w:val="003B7FFA"/>
    <w:rsid w:val="003C585C"/>
    <w:rsid w:val="003C64AF"/>
    <w:rsid w:val="003C739F"/>
    <w:rsid w:val="003E613D"/>
    <w:rsid w:val="003F0A10"/>
    <w:rsid w:val="00404DC4"/>
    <w:rsid w:val="004160AD"/>
    <w:rsid w:val="004176AF"/>
    <w:rsid w:val="00426589"/>
    <w:rsid w:val="0043751F"/>
    <w:rsid w:val="0044400A"/>
    <w:rsid w:val="00456A2C"/>
    <w:rsid w:val="00466D39"/>
    <w:rsid w:val="00466DF1"/>
    <w:rsid w:val="0049389A"/>
    <w:rsid w:val="004A13C1"/>
    <w:rsid w:val="004A6F3F"/>
    <w:rsid w:val="004B2CA2"/>
    <w:rsid w:val="004C3BA1"/>
    <w:rsid w:val="004C4B78"/>
    <w:rsid w:val="004D0301"/>
    <w:rsid w:val="004D2011"/>
    <w:rsid w:val="004D5B58"/>
    <w:rsid w:val="004E7D2D"/>
    <w:rsid w:val="004F76BC"/>
    <w:rsid w:val="0050188E"/>
    <w:rsid w:val="00501C69"/>
    <w:rsid w:val="00511438"/>
    <w:rsid w:val="00513C37"/>
    <w:rsid w:val="00520BE4"/>
    <w:rsid w:val="0052611F"/>
    <w:rsid w:val="00533740"/>
    <w:rsid w:val="0053755F"/>
    <w:rsid w:val="0053780D"/>
    <w:rsid w:val="00541287"/>
    <w:rsid w:val="005523F3"/>
    <w:rsid w:val="00552B43"/>
    <w:rsid w:val="005533DA"/>
    <w:rsid w:val="00553569"/>
    <w:rsid w:val="00562FC8"/>
    <w:rsid w:val="005657E3"/>
    <w:rsid w:val="00567347"/>
    <w:rsid w:val="00570496"/>
    <w:rsid w:val="00571A56"/>
    <w:rsid w:val="005721CD"/>
    <w:rsid w:val="00572B96"/>
    <w:rsid w:val="005A3141"/>
    <w:rsid w:val="005A3593"/>
    <w:rsid w:val="005A3903"/>
    <w:rsid w:val="005D14D8"/>
    <w:rsid w:val="005E48AB"/>
    <w:rsid w:val="005E705D"/>
    <w:rsid w:val="005F13AA"/>
    <w:rsid w:val="00601608"/>
    <w:rsid w:val="006134BC"/>
    <w:rsid w:val="006160FC"/>
    <w:rsid w:val="006164DB"/>
    <w:rsid w:val="00623B20"/>
    <w:rsid w:val="006303CA"/>
    <w:rsid w:val="006538D3"/>
    <w:rsid w:val="00654691"/>
    <w:rsid w:val="006800B2"/>
    <w:rsid w:val="006976BF"/>
    <w:rsid w:val="00697EEF"/>
    <w:rsid w:val="006A10E2"/>
    <w:rsid w:val="006A139F"/>
    <w:rsid w:val="006A1F5F"/>
    <w:rsid w:val="006A28C4"/>
    <w:rsid w:val="006B061B"/>
    <w:rsid w:val="006B103B"/>
    <w:rsid w:val="006B6C97"/>
    <w:rsid w:val="006C464B"/>
    <w:rsid w:val="006D4452"/>
    <w:rsid w:val="006E0937"/>
    <w:rsid w:val="006F6984"/>
    <w:rsid w:val="006F7A8F"/>
    <w:rsid w:val="006F7ABC"/>
    <w:rsid w:val="00711AEF"/>
    <w:rsid w:val="00716617"/>
    <w:rsid w:val="0072008C"/>
    <w:rsid w:val="0072267F"/>
    <w:rsid w:val="0073139B"/>
    <w:rsid w:val="007424A5"/>
    <w:rsid w:val="00761DE9"/>
    <w:rsid w:val="007634D3"/>
    <w:rsid w:val="00764FEF"/>
    <w:rsid w:val="007659B6"/>
    <w:rsid w:val="0076711E"/>
    <w:rsid w:val="007674A8"/>
    <w:rsid w:val="00774D35"/>
    <w:rsid w:val="00785A88"/>
    <w:rsid w:val="00785AE4"/>
    <w:rsid w:val="00792A9A"/>
    <w:rsid w:val="0079592E"/>
    <w:rsid w:val="0079594C"/>
    <w:rsid w:val="007A1350"/>
    <w:rsid w:val="007A6192"/>
    <w:rsid w:val="007C5682"/>
    <w:rsid w:val="007D170D"/>
    <w:rsid w:val="007E105F"/>
    <w:rsid w:val="007E2C0A"/>
    <w:rsid w:val="007E3A1C"/>
    <w:rsid w:val="007F2D13"/>
    <w:rsid w:val="007F39E7"/>
    <w:rsid w:val="00800469"/>
    <w:rsid w:val="00813B5A"/>
    <w:rsid w:val="008206B7"/>
    <w:rsid w:val="00824A12"/>
    <w:rsid w:val="00827546"/>
    <w:rsid w:val="00835146"/>
    <w:rsid w:val="008417F9"/>
    <w:rsid w:val="0087085E"/>
    <w:rsid w:val="00871585"/>
    <w:rsid w:val="00892355"/>
    <w:rsid w:val="008A2E96"/>
    <w:rsid w:val="008A4FBF"/>
    <w:rsid w:val="008B01A7"/>
    <w:rsid w:val="008B0754"/>
    <w:rsid w:val="008C3344"/>
    <w:rsid w:val="008D6194"/>
    <w:rsid w:val="008D6923"/>
    <w:rsid w:val="008E429B"/>
    <w:rsid w:val="00915AE3"/>
    <w:rsid w:val="00923C50"/>
    <w:rsid w:val="00947C22"/>
    <w:rsid w:val="009502AA"/>
    <w:rsid w:val="009541D7"/>
    <w:rsid w:val="00961466"/>
    <w:rsid w:val="00974A33"/>
    <w:rsid w:val="00985F0B"/>
    <w:rsid w:val="00986E6A"/>
    <w:rsid w:val="009949FF"/>
    <w:rsid w:val="00997AE2"/>
    <w:rsid w:val="009A5D87"/>
    <w:rsid w:val="009A79BB"/>
    <w:rsid w:val="009B49D8"/>
    <w:rsid w:val="009B58A2"/>
    <w:rsid w:val="009D3AA0"/>
    <w:rsid w:val="009E2C67"/>
    <w:rsid w:val="009E4BD7"/>
    <w:rsid w:val="009E5927"/>
    <w:rsid w:val="009F06BB"/>
    <w:rsid w:val="009F0F0E"/>
    <w:rsid w:val="009F2173"/>
    <w:rsid w:val="00A01F46"/>
    <w:rsid w:val="00A14A7C"/>
    <w:rsid w:val="00A36CC7"/>
    <w:rsid w:val="00A6413C"/>
    <w:rsid w:val="00A64E92"/>
    <w:rsid w:val="00A70035"/>
    <w:rsid w:val="00A71A73"/>
    <w:rsid w:val="00A72805"/>
    <w:rsid w:val="00A7324B"/>
    <w:rsid w:val="00A74720"/>
    <w:rsid w:val="00A93616"/>
    <w:rsid w:val="00A97404"/>
    <w:rsid w:val="00AB0BA0"/>
    <w:rsid w:val="00AC17E4"/>
    <w:rsid w:val="00AC3A21"/>
    <w:rsid w:val="00AD3B0D"/>
    <w:rsid w:val="00AE2E7D"/>
    <w:rsid w:val="00AE7958"/>
    <w:rsid w:val="00B04F20"/>
    <w:rsid w:val="00B10377"/>
    <w:rsid w:val="00B12DF8"/>
    <w:rsid w:val="00B2758A"/>
    <w:rsid w:val="00B36A27"/>
    <w:rsid w:val="00B447D8"/>
    <w:rsid w:val="00B74C5C"/>
    <w:rsid w:val="00B82DEF"/>
    <w:rsid w:val="00B94F6C"/>
    <w:rsid w:val="00BB25B6"/>
    <w:rsid w:val="00BB51F2"/>
    <w:rsid w:val="00BB6EA8"/>
    <w:rsid w:val="00BB7D8B"/>
    <w:rsid w:val="00BD0998"/>
    <w:rsid w:val="00BD5E39"/>
    <w:rsid w:val="00BE1404"/>
    <w:rsid w:val="00BE20BD"/>
    <w:rsid w:val="00BE5FC1"/>
    <w:rsid w:val="00BE71AE"/>
    <w:rsid w:val="00BF4665"/>
    <w:rsid w:val="00BF4B84"/>
    <w:rsid w:val="00C207CE"/>
    <w:rsid w:val="00C24B52"/>
    <w:rsid w:val="00C31FBF"/>
    <w:rsid w:val="00C47BB3"/>
    <w:rsid w:val="00C5127D"/>
    <w:rsid w:val="00C53698"/>
    <w:rsid w:val="00C544AA"/>
    <w:rsid w:val="00C568DF"/>
    <w:rsid w:val="00C92488"/>
    <w:rsid w:val="00C9749A"/>
    <w:rsid w:val="00CB2206"/>
    <w:rsid w:val="00CE085A"/>
    <w:rsid w:val="00CF2F05"/>
    <w:rsid w:val="00CF50D3"/>
    <w:rsid w:val="00D0650C"/>
    <w:rsid w:val="00D12298"/>
    <w:rsid w:val="00D12454"/>
    <w:rsid w:val="00D175D1"/>
    <w:rsid w:val="00D33853"/>
    <w:rsid w:val="00D346F8"/>
    <w:rsid w:val="00D37C5F"/>
    <w:rsid w:val="00D40676"/>
    <w:rsid w:val="00D40E35"/>
    <w:rsid w:val="00D423CC"/>
    <w:rsid w:val="00D44F64"/>
    <w:rsid w:val="00D45222"/>
    <w:rsid w:val="00D4529D"/>
    <w:rsid w:val="00D64164"/>
    <w:rsid w:val="00D80268"/>
    <w:rsid w:val="00D82A41"/>
    <w:rsid w:val="00D87EEA"/>
    <w:rsid w:val="00D90016"/>
    <w:rsid w:val="00D977F6"/>
    <w:rsid w:val="00DA0EA1"/>
    <w:rsid w:val="00DA1BD3"/>
    <w:rsid w:val="00DA7272"/>
    <w:rsid w:val="00DB3278"/>
    <w:rsid w:val="00DB4760"/>
    <w:rsid w:val="00DC6A98"/>
    <w:rsid w:val="00DD3CAB"/>
    <w:rsid w:val="00DE271D"/>
    <w:rsid w:val="00E002B9"/>
    <w:rsid w:val="00E1121C"/>
    <w:rsid w:val="00E23E55"/>
    <w:rsid w:val="00E24617"/>
    <w:rsid w:val="00E246F1"/>
    <w:rsid w:val="00E248F8"/>
    <w:rsid w:val="00E27053"/>
    <w:rsid w:val="00E27620"/>
    <w:rsid w:val="00E379D2"/>
    <w:rsid w:val="00E40A69"/>
    <w:rsid w:val="00E4448C"/>
    <w:rsid w:val="00E52AEA"/>
    <w:rsid w:val="00E61399"/>
    <w:rsid w:val="00E6259F"/>
    <w:rsid w:val="00E7262A"/>
    <w:rsid w:val="00E75B37"/>
    <w:rsid w:val="00E76A94"/>
    <w:rsid w:val="00E900BA"/>
    <w:rsid w:val="00E90758"/>
    <w:rsid w:val="00E912B3"/>
    <w:rsid w:val="00E91D21"/>
    <w:rsid w:val="00E9377D"/>
    <w:rsid w:val="00ED6342"/>
    <w:rsid w:val="00ED7727"/>
    <w:rsid w:val="00EE09FD"/>
    <w:rsid w:val="00EE1D41"/>
    <w:rsid w:val="00EE4AE8"/>
    <w:rsid w:val="00EF2573"/>
    <w:rsid w:val="00EF51C1"/>
    <w:rsid w:val="00F02185"/>
    <w:rsid w:val="00F2263A"/>
    <w:rsid w:val="00F34B8B"/>
    <w:rsid w:val="00F42C62"/>
    <w:rsid w:val="00F45CAF"/>
    <w:rsid w:val="00F6677C"/>
    <w:rsid w:val="00F70D69"/>
    <w:rsid w:val="00F751F4"/>
    <w:rsid w:val="00F77FF9"/>
    <w:rsid w:val="00F845DB"/>
    <w:rsid w:val="00F90D53"/>
    <w:rsid w:val="00F95C68"/>
    <w:rsid w:val="00F970B3"/>
    <w:rsid w:val="00F9732E"/>
    <w:rsid w:val="00FA50FC"/>
    <w:rsid w:val="00FA519A"/>
    <w:rsid w:val="00FA5AF2"/>
    <w:rsid w:val="00FB04A6"/>
    <w:rsid w:val="00FB17C6"/>
    <w:rsid w:val="00FD0C0C"/>
    <w:rsid w:val="00FD3010"/>
    <w:rsid w:val="00FE0427"/>
    <w:rsid w:val="00FF155F"/>
    <w:rsid w:val="00FF1D9B"/>
    <w:rsid w:val="00FF28F1"/>
    <w:rsid w:val="00FF5859"/>
    <w:rsid w:val="00FF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A0FC"/>
  <w15:docId w15:val="{3C07C705-2A72-40A8-8457-0826C0ED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0C446A"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sid w:val="000C446A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sid w:val="000C446A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0C446A"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rsid w:val="000C446A"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rsid w:val="000C446A"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C44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446A"/>
  </w:style>
  <w:style w:type="paragraph" w:styleId="Footer">
    <w:name w:val="footer"/>
    <w:basedOn w:val="Normal"/>
    <w:link w:val="FooterChar"/>
    <w:uiPriority w:val="99"/>
    <w:unhideWhenUsed/>
    <w:qFormat/>
    <w:rsid w:val="000C446A"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0C446A"/>
    <w:rPr>
      <w:noProof/>
    </w:rPr>
  </w:style>
  <w:style w:type="table" w:styleId="TableGrid">
    <w:name w:val="Table Grid"/>
    <w:basedOn w:val="TableNormal"/>
    <w:uiPriority w:val="39"/>
    <w:rsid w:val="000C446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rsid w:val="000C446A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rsid w:val="000C446A"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sid w:val="000C446A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sid w:val="000C446A"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rsid w:val="000C446A"/>
    <w:pPr>
      <w:spacing w:after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5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A4FBF"/>
    <w:rPr>
      <w:rFonts w:cs="Times New Roman"/>
      <w:color w:val="0000FF"/>
      <w:u w:val="single"/>
    </w:rPr>
  </w:style>
  <w:style w:type="paragraph" w:customStyle="1" w:styleId="Default">
    <w:name w:val="Default"/>
    <w:rsid w:val="001E7D64"/>
    <w:pPr>
      <w:autoSpaceDE w:val="0"/>
      <w:autoSpaceDN w:val="0"/>
      <w:adjustRightInd w:val="0"/>
      <w:spacing w:after="0"/>
      <w:ind w:right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220EF0"/>
  </w:style>
  <w:style w:type="character" w:customStyle="1" w:styleId="apple-converted-space">
    <w:name w:val="apple-converted-space"/>
    <w:basedOn w:val="DefaultParagraphFont"/>
    <w:rsid w:val="00E24617"/>
  </w:style>
  <w:style w:type="character" w:styleId="Strong">
    <w:name w:val="Strong"/>
    <w:basedOn w:val="DefaultParagraphFont"/>
    <w:uiPriority w:val="22"/>
    <w:qFormat/>
    <w:rsid w:val="00E24617"/>
    <w:rPr>
      <w:b/>
      <w:bCs/>
    </w:rPr>
  </w:style>
  <w:style w:type="paragraph" w:styleId="ListParagraph">
    <w:name w:val="List Paragraph"/>
    <w:basedOn w:val="Normal"/>
    <w:uiPriority w:val="34"/>
    <w:qFormat/>
    <w:rsid w:val="00E24617"/>
    <w:pPr>
      <w:ind w:left="720"/>
      <w:contextualSpacing/>
    </w:pPr>
  </w:style>
  <w:style w:type="character" w:customStyle="1" w:styleId="background-details">
    <w:name w:val="background-details"/>
    <w:basedOn w:val="DefaultParagraphFont"/>
    <w:rsid w:val="00C2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san%20Tufail\AppData\Roaming\Microsoft\Templates\Resum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D1AC3-2106-4C2C-871C-7B971CC6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442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Waqar sarwar</dc:creator>
  <cp:lastModifiedBy>DELL</cp:lastModifiedBy>
  <cp:revision>101</cp:revision>
  <dcterms:created xsi:type="dcterms:W3CDTF">2016-05-26T15:53:00Z</dcterms:created>
  <dcterms:modified xsi:type="dcterms:W3CDTF">2022-03-03T13:44:00Z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